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58" w:rsidRDefault="00063FC4" w:rsidP="00063FC4">
      <w:pPr>
        <w:pStyle w:val="Heading1"/>
        <w:rPr>
          <w:sz w:val="40"/>
        </w:rPr>
      </w:pPr>
      <w:bookmarkStart w:id="0" w:name="_GoBack"/>
      <w:bookmarkEnd w:id="0"/>
      <w:r w:rsidRPr="00382FC0">
        <w:rPr>
          <w:sz w:val="44"/>
        </w:rPr>
        <w:t xml:space="preserve">Pennington Water Supply Corporation </w:t>
      </w:r>
      <w:r w:rsidRPr="00382FC0">
        <w:rPr>
          <w:sz w:val="40"/>
        </w:rPr>
        <w:t xml:space="preserve"> </w:t>
      </w:r>
    </w:p>
    <w:p w:rsidR="00DC4E8E" w:rsidRPr="00382FC0" w:rsidRDefault="00063FC4" w:rsidP="00063FC4">
      <w:pPr>
        <w:pStyle w:val="Heading1"/>
        <w:rPr>
          <w:sz w:val="56"/>
        </w:rPr>
      </w:pPr>
      <w:r w:rsidRPr="00382FC0">
        <w:rPr>
          <w:sz w:val="36"/>
        </w:rPr>
        <w:t xml:space="preserve">Board of Directors monthly meeting                                              </w:t>
      </w:r>
      <w:sdt>
        <w:sdtPr>
          <w:rPr>
            <w:sz w:val="32"/>
          </w:rPr>
          <w:alias w:val="Date"/>
          <w:tag w:val="Date"/>
          <w:id w:val="872681762"/>
          <w:placeholder>
            <w:docPart w:val="C3FD0C71EA3740658993020525303967"/>
          </w:placeholder>
          <w:date w:fullDate="2017-03-14T00:00:00Z"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741D17">
            <w:rPr>
              <w:sz w:val="32"/>
            </w:rPr>
            <w:t>Tuesday, March 14, 2017</w:t>
          </w:r>
        </w:sdtContent>
      </w:sdt>
    </w:p>
    <w:p w:rsidR="004B1402" w:rsidRPr="00382FC0" w:rsidRDefault="00063FC4" w:rsidP="0031071F">
      <w:pPr>
        <w:pStyle w:val="Date"/>
        <w:rPr>
          <w:sz w:val="24"/>
        </w:rPr>
      </w:pPr>
      <w:r w:rsidRPr="00382FC0">
        <w:rPr>
          <w:sz w:val="24"/>
        </w:rPr>
        <w:t>7:00pm</w:t>
      </w:r>
    </w:p>
    <w:p w:rsidR="004B1402" w:rsidRPr="00382FC0" w:rsidRDefault="00063FC4" w:rsidP="0031071F">
      <w:pPr>
        <w:pStyle w:val="Date"/>
        <w:rPr>
          <w:sz w:val="24"/>
        </w:rPr>
      </w:pPr>
      <w:r w:rsidRPr="00382FC0">
        <w:rPr>
          <w:sz w:val="24"/>
        </w:rPr>
        <w:t>PWSC Building</w:t>
      </w:r>
    </w:p>
    <w:p w:rsidR="00945582" w:rsidRDefault="00945582" w:rsidP="0031071F">
      <w:pPr>
        <w:pStyle w:val="Heading2"/>
        <w:rPr>
          <w:sz w:val="44"/>
        </w:rPr>
      </w:pPr>
      <w:r w:rsidRPr="00382FC0">
        <w:rPr>
          <w:sz w:val="44"/>
        </w:rPr>
        <w:t>Agenda</w:t>
      </w:r>
    </w:p>
    <w:p w:rsidR="00E81EF9" w:rsidRPr="00E81EF9" w:rsidRDefault="00E81EF9" w:rsidP="00E81EF9"/>
    <w:p w:rsidR="005E2BD1" w:rsidRPr="00382FC0" w:rsidRDefault="00827634" w:rsidP="005E2BD1">
      <w:pPr>
        <w:pStyle w:val="ListParagraph"/>
        <w:rPr>
          <w:sz w:val="24"/>
        </w:rPr>
      </w:pPr>
      <w:r w:rsidRPr="00382FC0">
        <w:rPr>
          <w:sz w:val="24"/>
        </w:rPr>
        <w:t>Call to O</w:t>
      </w:r>
      <w:r w:rsidR="00A356AC" w:rsidRPr="00382FC0">
        <w:rPr>
          <w:sz w:val="24"/>
        </w:rPr>
        <w:t>rder</w:t>
      </w:r>
      <w:r w:rsidR="00063FC4" w:rsidRPr="00382FC0">
        <w:rPr>
          <w:sz w:val="24"/>
        </w:rPr>
        <w:t xml:space="preserve"> </w:t>
      </w:r>
      <w:r w:rsidR="009719C8" w:rsidRPr="00382FC0">
        <w:rPr>
          <w:sz w:val="24"/>
        </w:rPr>
        <w:t>–</w:t>
      </w:r>
      <w:r w:rsidR="00063FC4" w:rsidRPr="00382FC0">
        <w:rPr>
          <w:sz w:val="24"/>
        </w:rPr>
        <w:t xml:space="preserve"> prayer</w:t>
      </w:r>
    </w:p>
    <w:p w:rsidR="009719C8" w:rsidRPr="00382FC0" w:rsidRDefault="009719C8" w:rsidP="009719C8">
      <w:pPr>
        <w:pStyle w:val="ListParagraph"/>
        <w:numPr>
          <w:ilvl w:val="0"/>
          <w:numId w:val="0"/>
        </w:numPr>
        <w:ind w:left="1440"/>
        <w:rPr>
          <w:sz w:val="24"/>
        </w:rPr>
      </w:pPr>
    </w:p>
    <w:p w:rsidR="00A356AC" w:rsidRPr="00382FC0" w:rsidRDefault="009719C8" w:rsidP="005E2BD1">
      <w:pPr>
        <w:pStyle w:val="ListParagraph"/>
        <w:rPr>
          <w:sz w:val="24"/>
        </w:rPr>
      </w:pPr>
      <w:r w:rsidRPr="00382FC0">
        <w:rPr>
          <w:sz w:val="24"/>
        </w:rPr>
        <w:t>Approval of Last Meeting’s Minutes</w:t>
      </w:r>
    </w:p>
    <w:p w:rsidR="009719C8" w:rsidRPr="00382FC0" w:rsidRDefault="009719C8" w:rsidP="009719C8">
      <w:pPr>
        <w:pStyle w:val="ListParagraph"/>
        <w:numPr>
          <w:ilvl w:val="0"/>
          <w:numId w:val="0"/>
        </w:numPr>
        <w:ind w:left="1440"/>
        <w:rPr>
          <w:sz w:val="24"/>
        </w:rPr>
      </w:pPr>
    </w:p>
    <w:p w:rsidR="00E345CE" w:rsidRPr="005D054C" w:rsidRDefault="00827634" w:rsidP="005D054C">
      <w:pPr>
        <w:pStyle w:val="ListParagraph"/>
        <w:rPr>
          <w:sz w:val="24"/>
        </w:rPr>
      </w:pPr>
      <w:r w:rsidRPr="00382FC0">
        <w:rPr>
          <w:sz w:val="24"/>
        </w:rPr>
        <w:t xml:space="preserve">Approval of </w:t>
      </w:r>
      <w:r w:rsidR="009719C8" w:rsidRPr="00382FC0">
        <w:rPr>
          <w:sz w:val="24"/>
        </w:rPr>
        <w:t>Finance Report</w:t>
      </w:r>
    </w:p>
    <w:p w:rsidR="009719C8" w:rsidRPr="00382FC0" w:rsidRDefault="009719C8" w:rsidP="009719C8">
      <w:pPr>
        <w:pStyle w:val="ListParagraph"/>
        <w:numPr>
          <w:ilvl w:val="0"/>
          <w:numId w:val="0"/>
        </w:numPr>
        <w:ind w:left="1440"/>
        <w:rPr>
          <w:sz w:val="24"/>
        </w:rPr>
      </w:pPr>
    </w:p>
    <w:p w:rsidR="009678C0" w:rsidRDefault="009719C8" w:rsidP="00CA23C2">
      <w:pPr>
        <w:pStyle w:val="ListParagraph"/>
        <w:rPr>
          <w:sz w:val="24"/>
        </w:rPr>
      </w:pPr>
      <w:r w:rsidRPr="00382FC0">
        <w:rPr>
          <w:sz w:val="24"/>
        </w:rPr>
        <w:t>Approval of Bills</w:t>
      </w:r>
    </w:p>
    <w:p w:rsidR="00CE4C57" w:rsidRPr="00CE4C57" w:rsidRDefault="00CE4C57" w:rsidP="00CE4C57">
      <w:pPr>
        <w:pStyle w:val="ListParagraph"/>
        <w:numPr>
          <w:ilvl w:val="0"/>
          <w:numId w:val="0"/>
        </w:numPr>
        <w:ind w:left="1440"/>
        <w:rPr>
          <w:sz w:val="24"/>
        </w:rPr>
      </w:pPr>
    </w:p>
    <w:p w:rsidR="00CE4C57" w:rsidRPr="00CE4C57" w:rsidRDefault="00CE4C57" w:rsidP="00CE4C57">
      <w:pPr>
        <w:pStyle w:val="ListParagraph"/>
        <w:rPr>
          <w:sz w:val="24"/>
        </w:rPr>
      </w:pPr>
      <w:r>
        <w:rPr>
          <w:sz w:val="24"/>
        </w:rPr>
        <w:t>Approve New Members</w:t>
      </w:r>
    </w:p>
    <w:p w:rsidR="005D054C" w:rsidRPr="005D054C" w:rsidRDefault="005D054C" w:rsidP="005D054C">
      <w:pPr>
        <w:pStyle w:val="ListParagraph"/>
        <w:numPr>
          <w:ilvl w:val="0"/>
          <w:numId w:val="0"/>
        </w:numPr>
        <w:ind w:left="1440"/>
        <w:rPr>
          <w:sz w:val="24"/>
        </w:rPr>
      </w:pPr>
    </w:p>
    <w:p w:rsidR="005D054C" w:rsidRPr="005D054C" w:rsidRDefault="005D054C" w:rsidP="005D054C">
      <w:pPr>
        <w:pStyle w:val="ListParagraph"/>
        <w:rPr>
          <w:sz w:val="24"/>
        </w:rPr>
      </w:pPr>
      <w:r>
        <w:rPr>
          <w:sz w:val="24"/>
        </w:rPr>
        <w:t>Discuss Easements</w:t>
      </w:r>
    </w:p>
    <w:p w:rsidR="009719C8" w:rsidRPr="00382FC0" w:rsidRDefault="009719C8" w:rsidP="009719C8">
      <w:pPr>
        <w:pStyle w:val="ListParagraph"/>
        <w:numPr>
          <w:ilvl w:val="0"/>
          <w:numId w:val="0"/>
        </w:numPr>
        <w:ind w:left="1440"/>
        <w:rPr>
          <w:sz w:val="24"/>
        </w:rPr>
      </w:pPr>
    </w:p>
    <w:p w:rsidR="009678C0" w:rsidRPr="00E345CE" w:rsidRDefault="009719C8" w:rsidP="00E345CE">
      <w:pPr>
        <w:pStyle w:val="ListParagraph"/>
        <w:rPr>
          <w:sz w:val="24"/>
        </w:rPr>
      </w:pPr>
      <w:r w:rsidRPr="00382FC0">
        <w:rPr>
          <w:sz w:val="24"/>
        </w:rPr>
        <w:t>Maintenance Report</w:t>
      </w:r>
    </w:p>
    <w:p w:rsidR="009719C8" w:rsidRPr="00382FC0" w:rsidRDefault="009719C8" w:rsidP="009719C8">
      <w:pPr>
        <w:pStyle w:val="ListParagraph"/>
        <w:numPr>
          <w:ilvl w:val="0"/>
          <w:numId w:val="0"/>
        </w:numPr>
        <w:ind w:left="1440"/>
        <w:rPr>
          <w:sz w:val="24"/>
        </w:rPr>
      </w:pPr>
    </w:p>
    <w:p w:rsidR="00175617" w:rsidRPr="00382FC0" w:rsidRDefault="009719C8" w:rsidP="005E2BD1">
      <w:pPr>
        <w:pStyle w:val="ListParagraph"/>
        <w:rPr>
          <w:sz w:val="24"/>
        </w:rPr>
      </w:pPr>
      <w:r w:rsidRPr="00382FC0">
        <w:rPr>
          <w:sz w:val="24"/>
        </w:rPr>
        <w:t>Closed Session</w:t>
      </w:r>
      <w:r w:rsidR="00A356AC" w:rsidRPr="00382FC0">
        <w:rPr>
          <w:sz w:val="24"/>
        </w:rPr>
        <w:t xml:space="preserve"> </w:t>
      </w:r>
    </w:p>
    <w:p w:rsidR="009719C8" w:rsidRPr="00382FC0" w:rsidRDefault="009719C8" w:rsidP="009719C8">
      <w:pPr>
        <w:pStyle w:val="ListParagraph"/>
        <w:numPr>
          <w:ilvl w:val="0"/>
          <w:numId w:val="0"/>
        </w:numPr>
        <w:ind w:left="1440"/>
        <w:rPr>
          <w:sz w:val="24"/>
        </w:rPr>
      </w:pPr>
    </w:p>
    <w:p w:rsidR="00A356AC" w:rsidRPr="00382FC0" w:rsidRDefault="00A356AC" w:rsidP="005E2BD1">
      <w:pPr>
        <w:pStyle w:val="ListParagraph"/>
        <w:rPr>
          <w:sz w:val="24"/>
        </w:rPr>
      </w:pPr>
      <w:r w:rsidRPr="00382FC0">
        <w:rPr>
          <w:sz w:val="24"/>
        </w:rPr>
        <w:t>Adjournment</w:t>
      </w:r>
    </w:p>
    <w:sectPr w:rsidR="00A356AC" w:rsidRPr="00382FC0" w:rsidSect="00C763A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DA6" w:rsidRDefault="00224DA6" w:rsidP="00D346FF">
      <w:r>
        <w:separator/>
      </w:r>
    </w:p>
  </w:endnote>
  <w:endnote w:type="continuationSeparator" w:id="0">
    <w:p w:rsidR="00224DA6" w:rsidRDefault="00224DA6" w:rsidP="00D3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FF" w:rsidRDefault="00D346FF">
    <w:pPr>
      <w:pStyle w:val="Footer"/>
    </w:pPr>
    <w:r w:rsidRPr="00D346FF">
      <w:rPr>
        <w:b/>
      </w:rPr>
      <w:t>Mail</w:t>
    </w:r>
    <w:r>
      <w:t xml:space="preserve">: P.O. Box 15, Pennington, Texas 75856          </w:t>
    </w:r>
    <w:r w:rsidRPr="00D346FF">
      <w:rPr>
        <w:b/>
      </w:rPr>
      <w:t xml:space="preserve">P </w:t>
    </w:r>
    <w:r>
      <w:t>(936)638-</w:t>
    </w:r>
    <w:proofErr w:type="gramStart"/>
    <w:r>
      <w:t xml:space="preserve">4411 </w:t>
    </w:r>
    <w:r w:rsidRPr="00D346FF">
      <w:rPr>
        <w:b/>
      </w:rPr>
      <w:t xml:space="preserve"> F</w:t>
    </w:r>
    <w:proofErr w:type="gramEnd"/>
    <w:r w:rsidRPr="00D346FF">
      <w:t>(936)638-9051</w:t>
    </w:r>
  </w:p>
  <w:p w:rsidR="00D346FF" w:rsidRDefault="00D346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DA6" w:rsidRDefault="00224DA6" w:rsidP="00D346FF">
      <w:r>
        <w:separator/>
      </w:r>
    </w:p>
  </w:footnote>
  <w:footnote w:type="continuationSeparator" w:id="0">
    <w:p w:rsidR="00224DA6" w:rsidRDefault="00224DA6" w:rsidP="00D3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FC4"/>
    <w:rsid w:val="00063FC4"/>
    <w:rsid w:val="000A68C3"/>
    <w:rsid w:val="000F4541"/>
    <w:rsid w:val="000F7C38"/>
    <w:rsid w:val="00136F65"/>
    <w:rsid w:val="00170585"/>
    <w:rsid w:val="00175617"/>
    <w:rsid w:val="00221E93"/>
    <w:rsid w:val="00224DA6"/>
    <w:rsid w:val="002613EF"/>
    <w:rsid w:val="002A6981"/>
    <w:rsid w:val="002E24F7"/>
    <w:rsid w:val="002F56D5"/>
    <w:rsid w:val="0031071F"/>
    <w:rsid w:val="00374FF4"/>
    <w:rsid w:val="00382FC0"/>
    <w:rsid w:val="003E5BEF"/>
    <w:rsid w:val="004104A8"/>
    <w:rsid w:val="004A0F20"/>
    <w:rsid w:val="004B1402"/>
    <w:rsid w:val="00572DC3"/>
    <w:rsid w:val="005D054C"/>
    <w:rsid w:val="005D1FD6"/>
    <w:rsid w:val="005D4FD8"/>
    <w:rsid w:val="005E2BD1"/>
    <w:rsid w:val="006055D5"/>
    <w:rsid w:val="0065735D"/>
    <w:rsid w:val="00662779"/>
    <w:rsid w:val="006A4C57"/>
    <w:rsid w:val="0072218C"/>
    <w:rsid w:val="00741D17"/>
    <w:rsid w:val="00782C68"/>
    <w:rsid w:val="00782EF9"/>
    <w:rsid w:val="00827634"/>
    <w:rsid w:val="00853C15"/>
    <w:rsid w:val="008815C0"/>
    <w:rsid w:val="008A1B23"/>
    <w:rsid w:val="00945582"/>
    <w:rsid w:val="009678C0"/>
    <w:rsid w:val="00971306"/>
    <w:rsid w:val="009719C8"/>
    <w:rsid w:val="00994C19"/>
    <w:rsid w:val="009A7708"/>
    <w:rsid w:val="009F544B"/>
    <w:rsid w:val="00A356AC"/>
    <w:rsid w:val="00AE6335"/>
    <w:rsid w:val="00B811B8"/>
    <w:rsid w:val="00BB1D6F"/>
    <w:rsid w:val="00BE2903"/>
    <w:rsid w:val="00BF1F58"/>
    <w:rsid w:val="00C34E48"/>
    <w:rsid w:val="00C763A3"/>
    <w:rsid w:val="00C763F3"/>
    <w:rsid w:val="00CE4C57"/>
    <w:rsid w:val="00D01E72"/>
    <w:rsid w:val="00D346FF"/>
    <w:rsid w:val="00DC4E8E"/>
    <w:rsid w:val="00DD4AAE"/>
    <w:rsid w:val="00E345CE"/>
    <w:rsid w:val="00E44065"/>
    <w:rsid w:val="00E555C5"/>
    <w:rsid w:val="00E811DA"/>
    <w:rsid w:val="00E81EF9"/>
    <w:rsid w:val="00EF5A33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9ED82C0-A602-4FB6-A749-48A18098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D34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6F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6FF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WSC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FD0C71EA3740658993020525303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C419-8840-4342-812C-315CA36C37AB}"/>
      </w:docPartPr>
      <w:docPartBody>
        <w:p w:rsidR="006D597A" w:rsidRDefault="00C54602">
          <w:pPr>
            <w:pStyle w:val="C3FD0C71EA374065899302052530396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31"/>
    <w:rsid w:val="00040D85"/>
    <w:rsid w:val="00200705"/>
    <w:rsid w:val="004B128A"/>
    <w:rsid w:val="004F45D4"/>
    <w:rsid w:val="006D597A"/>
    <w:rsid w:val="007D0931"/>
    <w:rsid w:val="008E56D7"/>
    <w:rsid w:val="00AC468F"/>
    <w:rsid w:val="00C5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FD0C71EA3740658993020525303967">
    <w:name w:val="C3FD0C71EA3740658993020525303967"/>
  </w:style>
  <w:style w:type="paragraph" w:customStyle="1" w:styleId="C99D4C9F81EB4981803E5B63B9BABF3C">
    <w:name w:val="C99D4C9F81EB4981803E5B63B9BABF3C"/>
  </w:style>
  <w:style w:type="paragraph" w:customStyle="1" w:styleId="C0CCA1D16DEF45E49F31CB2D7F345D69">
    <w:name w:val="C0CCA1D16DEF45E49F31CB2D7F345D69"/>
  </w:style>
  <w:style w:type="paragraph" w:customStyle="1" w:styleId="CD5860D03EEF4D079FAD4C183F4E355E">
    <w:name w:val="CD5860D03EEF4D079FAD4C183F4E355E"/>
  </w:style>
  <w:style w:type="paragraph" w:customStyle="1" w:styleId="3BB9F9CC3F13405386B2B082D5772389">
    <w:name w:val="3BB9F9CC3F13405386B2B082D5772389"/>
  </w:style>
  <w:style w:type="paragraph" w:customStyle="1" w:styleId="98AE8E84F17740028E5261C7C5273BBB">
    <w:name w:val="98AE8E84F17740028E5261C7C5273BBB"/>
  </w:style>
  <w:style w:type="paragraph" w:customStyle="1" w:styleId="AFC6A25D8A7F4207B88E4D8942442484">
    <w:name w:val="AFC6A25D8A7F4207B88E4D8942442484"/>
  </w:style>
  <w:style w:type="paragraph" w:customStyle="1" w:styleId="921172ADA0E246799D8239EF50DEC516">
    <w:name w:val="921172ADA0E246799D8239EF50DEC516"/>
  </w:style>
  <w:style w:type="paragraph" w:customStyle="1" w:styleId="A73A09E91C5E4C6FBF617ED94AB7DFEB">
    <w:name w:val="A73A09E91C5E4C6FBF617ED94AB7DFEB"/>
  </w:style>
  <w:style w:type="paragraph" w:customStyle="1" w:styleId="A78E82CDF1F14C11AF4FE4EDD7C648FE">
    <w:name w:val="A78E82CDF1F14C11AF4FE4EDD7C648FE"/>
  </w:style>
  <w:style w:type="paragraph" w:customStyle="1" w:styleId="CCA8A71594AE461E8B92E45F2D15346A">
    <w:name w:val="CCA8A71594AE461E8B92E45F2D15346A"/>
  </w:style>
  <w:style w:type="paragraph" w:customStyle="1" w:styleId="0C70C72ADD844AB3AF7ACD36B15DC760">
    <w:name w:val="0C70C72ADD844AB3AF7ACD36B15DC760"/>
    <w:rsid w:val="007D0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PWSC</dc:creator>
  <cp:keywords/>
  <cp:lastModifiedBy>PWSC</cp:lastModifiedBy>
  <cp:revision>2</cp:revision>
  <cp:lastPrinted>2017-03-03T21:20:00Z</cp:lastPrinted>
  <dcterms:created xsi:type="dcterms:W3CDTF">2017-03-14T23:29:00Z</dcterms:created>
  <dcterms:modified xsi:type="dcterms:W3CDTF">2017-03-14T23:29:00Z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