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D52B2" w:rsidRDefault="00DE589F" w:rsidP="00620AE8">
      <w:pPr>
        <w:pStyle w:val="Heading1"/>
        <w:rPr>
          <w:sz w:val="40"/>
        </w:rPr>
      </w:pPr>
      <w:r w:rsidRPr="005D52B2">
        <w:rPr>
          <w:sz w:val="40"/>
        </w:rPr>
        <w:t xml:space="preserve">Pennington </w:t>
      </w:r>
      <w:r w:rsidR="000A502B">
        <w:rPr>
          <w:sz w:val="40"/>
        </w:rPr>
        <w:t>Water Supply Corp</w:t>
      </w:r>
    </w:p>
    <w:p w:rsidR="00554276" w:rsidRPr="005D52B2" w:rsidRDefault="00554276" w:rsidP="00620AE8">
      <w:pPr>
        <w:pStyle w:val="Heading1"/>
        <w:rPr>
          <w:sz w:val="40"/>
        </w:rPr>
      </w:pPr>
      <w:r w:rsidRPr="005D52B2">
        <w:rPr>
          <w:sz w:val="40"/>
        </w:rPr>
        <w:t xml:space="preserve">Meeting </w:t>
      </w:r>
      <w:r w:rsidR="00A4511E" w:rsidRPr="005D52B2">
        <w:rPr>
          <w:sz w:val="40"/>
        </w:rPr>
        <w:t>Agenda</w:t>
      </w:r>
    </w:p>
    <w:sdt>
      <w:sdtPr>
        <w:rPr>
          <w:b/>
          <w:sz w:val="32"/>
        </w:rPr>
        <w:alias w:val="Date"/>
        <w:tag w:val="Date"/>
        <w:id w:val="810022583"/>
        <w:placeholder>
          <w:docPart w:val="1511435B704842938AF7FDCB17358EFA"/>
        </w:placeholder>
        <w:date w:fullDate="2019-11-1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8C66A7" w:rsidRDefault="00F850FC" w:rsidP="00A87891">
          <w:pPr>
            <w:pStyle w:val="Heading2"/>
            <w:rPr>
              <w:b/>
              <w:sz w:val="32"/>
            </w:rPr>
          </w:pPr>
          <w:r>
            <w:rPr>
              <w:b/>
              <w:sz w:val="32"/>
            </w:rPr>
            <w:t>November 12, 2019</w:t>
          </w:r>
        </w:p>
      </w:sdtContent>
    </w:sdt>
    <w:p w:rsidR="00DE589F" w:rsidRPr="008C66A7" w:rsidRDefault="003A4314" w:rsidP="00DE589F">
      <w:pPr>
        <w:pStyle w:val="Heading2"/>
        <w:rPr>
          <w:b/>
          <w:sz w:val="32"/>
        </w:rPr>
      </w:pPr>
      <w:r>
        <w:rPr>
          <w:b/>
          <w:sz w:val="32"/>
        </w:rPr>
        <w:t>7</w:t>
      </w:r>
      <w:r w:rsidR="00DE589F" w:rsidRPr="008C66A7">
        <w:rPr>
          <w:b/>
          <w:sz w:val="32"/>
        </w:rPr>
        <w:t>:00pm</w:t>
      </w:r>
    </w:p>
    <w:p w:rsidR="001423A6" w:rsidRPr="008C66A7" w:rsidRDefault="000A502B" w:rsidP="00DE589F">
      <w:pPr>
        <w:pStyle w:val="Heading2"/>
        <w:rPr>
          <w:b/>
          <w:sz w:val="32"/>
        </w:rPr>
      </w:pPr>
      <w:r w:rsidRPr="008C66A7">
        <w:rPr>
          <w:b/>
          <w:sz w:val="32"/>
        </w:rPr>
        <w:t>Monthly</w:t>
      </w:r>
      <w:r w:rsidR="00DE589F" w:rsidRPr="008C66A7">
        <w:rPr>
          <w:b/>
          <w:sz w:val="32"/>
        </w:rPr>
        <w:t xml:space="preserve"> Meeting: Board of Directors</w:t>
      </w:r>
    </w:p>
    <w:p w:rsidR="00DE589F" w:rsidRPr="005D52B2" w:rsidRDefault="00DE589F" w:rsidP="00DE589F">
      <w:pPr>
        <w:rPr>
          <w:sz w:val="32"/>
        </w:rPr>
      </w:pPr>
    </w:p>
    <w:p w:rsidR="00C61B24" w:rsidRPr="00F850FC" w:rsidRDefault="00A4511E" w:rsidP="00F850FC">
      <w:pPr>
        <w:pStyle w:val="ListParagraph"/>
        <w:rPr>
          <w:b/>
          <w:sz w:val="22"/>
          <w:szCs w:val="22"/>
        </w:rPr>
      </w:pPr>
      <w:r w:rsidRPr="008F1821">
        <w:rPr>
          <w:b/>
          <w:sz w:val="22"/>
          <w:szCs w:val="22"/>
        </w:rPr>
        <w:t>Call to order</w:t>
      </w:r>
      <w:r w:rsidR="00F850FC">
        <w:rPr>
          <w:b/>
          <w:sz w:val="22"/>
          <w:szCs w:val="22"/>
        </w:rPr>
        <w:t>/Prayer</w:t>
      </w:r>
    </w:p>
    <w:p w:rsidR="00D471A5" w:rsidRDefault="00D471A5" w:rsidP="00AE67EA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Groveton City Council/Interconnection</w:t>
      </w:r>
    </w:p>
    <w:p w:rsidR="00A4511E" w:rsidRPr="008F1821" w:rsidRDefault="00AE67EA" w:rsidP="00AE67EA">
      <w:pPr>
        <w:pStyle w:val="ListParagraph"/>
        <w:rPr>
          <w:b/>
          <w:sz w:val="22"/>
          <w:szCs w:val="22"/>
        </w:rPr>
      </w:pPr>
      <w:bookmarkStart w:id="0" w:name="_GoBack"/>
      <w:bookmarkEnd w:id="0"/>
      <w:r w:rsidRPr="008F1821">
        <w:rPr>
          <w:b/>
          <w:sz w:val="22"/>
          <w:szCs w:val="22"/>
        </w:rPr>
        <w:t>Approval of minutes from last meeting</w:t>
      </w:r>
    </w:p>
    <w:p w:rsidR="002F0BCB" w:rsidRPr="008F1821" w:rsidRDefault="002F0BCB" w:rsidP="002F0BCB">
      <w:pPr>
        <w:pStyle w:val="ListParagraph"/>
        <w:rPr>
          <w:b/>
          <w:sz w:val="22"/>
          <w:szCs w:val="22"/>
        </w:rPr>
      </w:pPr>
      <w:r w:rsidRPr="008F1821">
        <w:rPr>
          <w:b/>
          <w:sz w:val="22"/>
          <w:szCs w:val="22"/>
        </w:rPr>
        <w:t>Approval of Monthly Reports</w:t>
      </w:r>
    </w:p>
    <w:p w:rsidR="002F0BCB" w:rsidRPr="008F1821" w:rsidRDefault="002F0BCB" w:rsidP="008F1821">
      <w:pPr>
        <w:pStyle w:val="ListNumber"/>
        <w:tabs>
          <w:tab w:val="clear" w:pos="864"/>
          <w:tab w:val="num" w:pos="245"/>
        </w:tabs>
        <w:ind w:left="187"/>
        <w:rPr>
          <w:sz w:val="22"/>
          <w:szCs w:val="22"/>
        </w:rPr>
      </w:pPr>
      <w:r w:rsidRPr="008F1821">
        <w:rPr>
          <w:sz w:val="22"/>
          <w:szCs w:val="22"/>
        </w:rPr>
        <w:t>Finance R</w:t>
      </w:r>
      <w:r w:rsidR="000A502B" w:rsidRPr="008F1821">
        <w:rPr>
          <w:sz w:val="22"/>
          <w:szCs w:val="22"/>
        </w:rPr>
        <w:t>eport</w:t>
      </w:r>
      <w:r w:rsidR="00F8572F" w:rsidRPr="008F1821">
        <w:rPr>
          <w:sz w:val="22"/>
          <w:szCs w:val="22"/>
        </w:rPr>
        <w:t>/Statement of Activity</w:t>
      </w:r>
    </w:p>
    <w:p w:rsidR="00A87891" w:rsidRPr="008F1821" w:rsidRDefault="002F0BCB" w:rsidP="008F1821">
      <w:pPr>
        <w:pStyle w:val="ListNumber"/>
        <w:tabs>
          <w:tab w:val="clear" w:pos="864"/>
          <w:tab w:val="num" w:pos="245"/>
        </w:tabs>
        <w:ind w:left="187"/>
        <w:rPr>
          <w:sz w:val="22"/>
          <w:szCs w:val="22"/>
        </w:rPr>
      </w:pPr>
      <w:r w:rsidRPr="008F1821">
        <w:rPr>
          <w:sz w:val="22"/>
          <w:szCs w:val="22"/>
        </w:rPr>
        <w:t>Monthly B</w:t>
      </w:r>
      <w:r w:rsidR="000A502B" w:rsidRPr="008F1821">
        <w:rPr>
          <w:sz w:val="22"/>
          <w:szCs w:val="22"/>
        </w:rPr>
        <w:t>ills</w:t>
      </w:r>
    </w:p>
    <w:p w:rsidR="00A87891" w:rsidRPr="008F1821" w:rsidRDefault="002F0BCB" w:rsidP="008F1821">
      <w:pPr>
        <w:pStyle w:val="ListNumber"/>
        <w:tabs>
          <w:tab w:val="clear" w:pos="864"/>
          <w:tab w:val="num" w:pos="245"/>
        </w:tabs>
        <w:ind w:left="187"/>
        <w:rPr>
          <w:sz w:val="22"/>
          <w:szCs w:val="22"/>
        </w:rPr>
      </w:pPr>
      <w:r w:rsidRPr="008F1821">
        <w:rPr>
          <w:sz w:val="22"/>
          <w:szCs w:val="22"/>
        </w:rPr>
        <w:t>New M</w:t>
      </w:r>
      <w:r w:rsidR="000A502B" w:rsidRPr="008F1821">
        <w:rPr>
          <w:sz w:val="22"/>
          <w:szCs w:val="22"/>
        </w:rPr>
        <w:t>embers</w:t>
      </w:r>
    </w:p>
    <w:p w:rsidR="00AE67EA" w:rsidRPr="00F850FC" w:rsidRDefault="00A4511E" w:rsidP="00F850FC">
      <w:pPr>
        <w:pStyle w:val="ListParagraph"/>
        <w:rPr>
          <w:b/>
          <w:sz w:val="22"/>
          <w:szCs w:val="22"/>
        </w:rPr>
      </w:pPr>
      <w:r w:rsidRPr="008C66A7">
        <w:rPr>
          <w:b/>
          <w:sz w:val="32"/>
        </w:rPr>
        <w:t xml:space="preserve"> </w:t>
      </w:r>
      <w:r w:rsidR="00AE67EA" w:rsidRPr="008F1821">
        <w:rPr>
          <w:b/>
          <w:sz w:val="22"/>
          <w:szCs w:val="22"/>
        </w:rPr>
        <w:t xml:space="preserve">Old </w:t>
      </w:r>
      <w:r w:rsidR="000A502B" w:rsidRPr="008F1821">
        <w:rPr>
          <w:b/>
          <w:sz w:val="22"/>
          <w:szCs w:val="22"/>
        </w:rPr>
        <w:t>B</w:t>
      </w:r>
      <w:r w:rsidR="00F850FC">
        <w:rPr>
          <w:b/>
          <w:sz w:val="22"/>
          <w:szCs w:val="22"/>
        </w:rPr>
        <w:t>usiness</w:t>
      </w:r>
    </w:p>
    <w:p w:rsidR="00AE67EA" w:rsidRPr="008F1821" w:rsidRDefault="00AE67EA" w:rsidP="00C34266">
      <w:pPr>
        <w:pStyle w:val="ListNumber"/>
        <w:numPr>
          <w:ilvl w:val="0"/>
          <w:numId w:val="25"/>
        </w:numPr>
        <w:rPr>
          <w:sz w:val="22"/>
          <w:szCs w:val="22"/>
        </w:rPr>
      </w:pPr>
      <w:r w:rsidRPr="008F1821">
        <w:rPr>
          <w:sz w:val="22"/>
          <w:szCs w:val="22"/>
        </w:rPr>
        <w:t xml:space="preserve">Interconnection with Groveton </w:t>
      </w:r>
    </w:p>
    <w:p w:rsidR="000A502B" w:rsidRPr="008F1821" w:rsidRDefault="00AE67EA" w:rsidP="000A502B">
      <w:pPr>
        <w:pStyle w:val="ListParagraph"/>
        <w:rPr>
          <w:b/>
          <w:sz w:val="22"/>
          <w:szCs w:val="22"/>
        </w:rPr>
      </w:pPr>
      <w:r w:rsidRPr="008F1821">
        <w:rPr>
          <w:b/>
          <w:sz w:val="22"/>
          <w:szCs w:val="22"/>
        </w:rPr>
        <w:t>New Business</w:t>
      </w:r>
    </w:p>
    <w:p w:rsidR="008F1821" w:rsidRPr="008F1821" w:rsidRDefault="00F850FC" w:rsidP="008F182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Board review and adopt - ballot, director application form, and election procedures.</w:t>
      </w:r>
    </w:p>
    <w:p w:rsidR="00AE67EA" w:rsidRPr="008F1821" w:rsidRDefault="00D261AA" w:rsidP="000A502B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Maintenance Report</w:t>
      </w:r>
    </w:p>
    <w:p w:rsidR="000331F3" w:rsidRPr="008F1821" w:rsidRDefault="000331F3" w:rsidP="000A502B">
      <w:pPr>
        <w:pStyle w:val="ListParagraph"/>
        <w:rPr>
          <w:b/>
          <w:sz w:val="22"/>
          <w:szCs w:val="22"/>
        </w:rPr>
      </w:pPr>
      <w:r w:rsidRPr="008F1821">
        <w:rPr>
          <w:b/>
          <w:sz w:val="22"/>
          <w:szCs w:val="22"/>
        </w:rPr>
        <w:t>Adjournment</w:t>
      </w:r>
    </w:p>
    <w:p w:rsidR="00DE589F" w:rsidRPr="000A502B" w:rsidRDefault="00DE589F" w:rsidP="000A502B">
      <w:pPr>
        <w:pStyle w:val="ListParagraph"/>
        <w:numPr>
          <w:ilvl w:val="0"/>
          <w:numId w:val="0"/>
        </w:numPr>
        <w:ind w:left="187"/>
      </w:pPr>
    </w:p>
    <w:sectPr w:rsidR="00DE589F" w:rsidRPr="000A502B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9E9B60"/>
    <w:lvl w:ilvl="0">
      <w:start w:val="1"/>
      <w:numFmt w:val="lowerLetter"/>
      <w:pStyle w:val="ListNumber"/>
      <w:lvlText w:val="%1)"/>
      <w:lvlJc w:val="left"/>
      <w:pPr>
        <w:tabs>
          <w:tab w:val="num" w:pos="864"/>
        </w:tabs>
        <w:ind w:left="806" w:firstLine="5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080E9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multilevel"/>
    <w:tmpl w:val="5352F3EE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4" w:hanging="180"/>
      </w:pPr>
      <w:rPr>
        <w:rFonts w:hint="default"/>
      </w:rPr>
    </w:lvl>
  </w:abstractNum>
  <w:abstractNum w:abstractNumId="18" w15:restartNumberingAfterBreak="0">
    <w:nsid w:val="3604684D"/>
    <w:multiLevelType w:val="hybridMultilevel"/>
    <w:tmpl w:val="F202F3B0"/>
    <w:lvl w:ilvl="0" w:tplc="66EC0AF6">
      <w:start w:val="1"/>
      <w:numFmt w:val="lowerLetter"/>
      <w:lvlText w:val="%1)"/>
      <w:lvlJc w:val="left"/>
      <w:pPr>
        <w:ind w:left="493" w:hanging="30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3B265A8F"/>
    <w:multiLevelType w:val="hybridMultilevel"/>
    <w:tmpl w:val="E59AC9FE"/>
    <w:lvl w:ilvl="0" w:tplc="04090017">
      <w:start w:val="1"/>
      <w:numFmt w:val="lowerLetter"/>
      <w:lvlText w:val="%1)"/>
      <w:lvlJc w:val="left"/>
      <w:pPr>
        <w:ind w:left="547" w:hanging="360"/>
      </w:p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1125B7"/>
    <w:multiLevelType w:val="hybridMultilevel"/>
    <w:tmpl w:val="3B800058"/>
    <w:lvl w:ilvl="0" w:tplc="E6447E7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574DAA"/>
    <w:multiLevelType w:val="hybridMultilevel"/>
    <w:tmpl w:val="7BB8B548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1"/>
  </w:num>
  <w:num w:numId="5">
    <w:abstractNumId w:val="23"/>
  </w:num>
  <w:num w:numId="6">
    <w:abstractNumId w:val="10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3"/>
  </w:num>
  <w:num w:numId="25">
    <w:abstractNumId w:val="17"/>
  </w:num>
  <w:num w:numId="26">
    <w:abstractNumId w:val="21"/>
  </w:num>
  <w:num w:numId="27">
    <w:abstractNumId w:val="24"/>
  </w:num>
  <w:num w:numId="28">
    <w:abstractNumId w:val="18"/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1592"/>
    <w:rsid w:val="000331F3"/>
    <w:rsid w:val="00083943"/>
    <w:rsid w:val="00095C05"/>
    <w:rsid w:val="000A502B"/>
    <w:rsid w:val="000E2FAD"/>
    <w:rsid w:val="000E400B"/>
    <w:rsid w:val="001326BD"/>
    <w:rsid w:val="0013683A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F0BCB"/>
    <w:rsid w:val="00337A32"/>
    <w:rsid w:val="003574FD"/>
    <w:rsid w:val="00360B6E"/>
    <w:rsid w:val="003765C4"/>
    <w:rsid w:val="003A4314"/>
    <w:rsid w:val="004119BE"/>
    <w:rsid w:val="00411F8B"/>
    <w:rsid w:val="00443711"/>
    <w:rsid w:val="00477352"/>
    <w:rsid w:val="004B5C09"/>
    <w:rsid w:val="004C2DFA"/>
    <w:rsid w:val="004E227E"/>
    <w:rsid w:val="004E26D2"/>
    <w:rsid w:val="004E6CF5"/>
    <w:rsid w:val="00554276"/>
    <w:rsid w:val="005B24A0"/>
    <w:rsid w:val="005D52B2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C66A7"/>
    <w:rsid w:val="008E476B"/>
    <w:rsid w:val="008F1821"/>
    <w:rsid w:val="009921B8"/>
    <w:rsid w:val="00993B51"/>
    <w:rsid w:val="00A07662"/>
    <w:rsid w:val="00A4511E"/>
    <w:rsid w:val="00A87891"/>
    <w:rsid w:val="00AE391E"/>
    <w:rsid w:val="00AE67EA"/>
    <w:rsid w:val="00B435B5"/>
    <w:rsid w:val="00B5397D"/>
    <w:rsid w:val="00BB542C"/>
    <w:rsid w:val="00BE2EC9"/>
    <w:rsid w:val="00C1643D"/>
    <w:rsid w:val="00C61B24"/>
    <w:rsid w:val="00D261AA"/>
    <w:rsid w:val="00D31AB7"/>
    <w:rsid w:val="00D471A5"/>
    <w:rsid w:val="00DE589F"/>
    <w:rsid w:val="00E460A2"/>
    <w:rsid w:val="00E73575"/>
    <w:rsid w:val="00EA277E"/>
    <w:rsid w:val="00ED61F3"/>
    <w:rsid w:val="00F36BB7"/>
    <w:rsid w:val="00F51592"/>
    <w:rsid w:val="00F560A9"/>
    <w:rsid w:val="00F850FC"/>
    <w:rsid w:val="00F8572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6C6FBA30-1F40-4C30-A78A-FA2531C2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SC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11435B704842938AF7FDCB1735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44AB-7F99-450E-B920-5DD3E01324EE}"/>
      </w:docPartPr>
      <w:docPartBody>
        <w:p w:rsidR="006C74DC" w:rsidRDefault="00E52756">
          <w:pPr>
            <w:pStyle w:val="1511435B704842938AF7FDCB17358EF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6"/>
    <w:rsid w:val="00094858"/>
    <w:rsid w:val="000D2D9B"/>
    <w:rsid w:val="00442018"/>
    <w:rsid w:val="004F48BA"/>
    <w:rsid w:val="006C74DC"/>
    <w:rsid w:val="008F0CDC"/>
    <w:rsid w:val="00A542FA"/>
    <w:rsid w:val="00C02ADF"/>
    <w:rsid w:val="00C25A17"/>
    <w:rsid w:val="00E52756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D2AAA41447BA9FFAD26E6547C50F">
    <w:name w:val="C4B0D2AAA41447BA9FFAD26E6547C50F"/>
  </w:style>
  <w:style w:type="paragraph" w:customStyle="1" w:styleId="1511435B704842938AF7FDCB17358EFA">
    <w:name w:val="1511435B704842938AF7FDCB17358EFA"/>
  </w:style>
  <w:style w:type="paragraph" w:customStyle="1" w:styleId="DF69A0ADC2D1400392C0604BA0E1B92F">
    <w:name w:val="DF69A0ADC2D1400392C0604BA0E1B92F"/>
  </w:style>
  <w:style w:type="paragraph" w:customStyle="1" w:styleId="F6F0A91076254D67BC2ABA01E846E994">
    <w:name w:val="F6F0A91076254D67BC2ABA01E846E994"/>
  </w:style>
  <w:style w:type="paragraph" w:customStyle="1" w:styleId="B501C4D8B3A54104B47746C00D40F23F">
    <w:name w:val="B501C4D8B3A54104B47746C00D40F23F"/>
  </w:style>
  <w:style w:type="paragraph" w:customStyle="1" w:styleId="A2A39653FC22481195490A8164BA79BD">
    <w:name w:val="A2A39653FC22481195490A8164BA79BD"/>
  </w:style>
  <w:style w:type="paragraph" w:customStyle="1" w:styleId="5B80CC747FC54A6DA25EEC1FAF3DA5C4">
    <w:name w:val="5B80CC747FC54A6DA25EEC1FAF3DA5C4"/>
  </w:style>
  <w:style w:type="paragraph" w:customStyle="1" w:styleId="BA5BC29D5A61464593F117F2C7E243A0">
    <w:name w:val="BA5BC29D5A61464593F117F2C7E243A0"/>
  </w:style>
  <w:style w:type="paragraph" w:customStyle="1" w:styleId="86934E61C37A463E854D1FE24343AFEE">
    <w:name w:val="86934E61C37A463E854D1FE24343AFEE"/>
  </w:style>
  <w:style w:type="paragraph" w:customStyle="1" w:styleId="6D082E524676451282311C8F96FFB164">
    <w:name w:val="6D082E524676451282311C8F96FFB164"/>
  </w:style>
  <w:style w:type="paragraph" w:customStyle="1" w:styleId="0684CB18F21A461FB06E557F97DA2E23">
    <w:name w:val="0684CB18F21A461FB06E557F97DA2E23"/>
  </w:style>
  <w:style w:type="paragraph" w:customStyle="1" w:styleId="3B2E0BD8B79B46FDAB946041D2FD08AE">
    <w:name w:val="3B2E0BD8B79B46FDAB946041D2FD0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PWSC</dc:creator>
  <cp:keywords/>
  <cp:lastModifiedBy>Karen Avery</cp:lastModifiedBy>
  <cp:revision>2</cp:revision>
  <cp:lastPrinted>2019-09-27T22:01:00Z</cp:lastPrinted>
  <dcterms:created xsi:type="dcterms:W3CDTF">2019-11-07T16:59:00Z</dcterms:created>
  <dcterms:modified xsi:type="dcterms:W3CDTF">2019-11-07T16:59:00Z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