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D52B2" w:rsidRDefault="00DE589F" w:rsidP="00620AE8">
      <w:pPr>
        <w:pStyle w:val="Heading1"/>
        <w:rPr>
          <w:sz w:val="40"/>
        </w:rPr>
      </w:pPr>
      <w:r w:rsidRPr="005D52B2">
        <w:rPr>
          <w:sz w:val="40"/>
        </w:rPr>
        <w:t xml:space="preserve">Pennington </w:t>
      </w:r>
      <w:r w:rsidR="000A502B">
        <w:rPr>
          <w:sz w:val="40"/>
        </w:rPr>
        <w:t>Water Supply Corp</w:t>
      </w:r>
    </w:p>
    <w:p w:rsidR="00554276" w:rsidRPr="005D52B2" w:rsidRDefault="00554276" w:rsidP="00620AE8">
      <w:pPr>
        <w:pStyle w:val="Heading1"/>
        <w:rPr>
          <w:sz w:val="40"/>
        </w:rPr>
      </w:pPr>
      <w:r w:rsidRPr="005D52B2">
        <w:rPr>
          <w:sz w:val="40"/>
        </w:rPr>
        <w:t xml:space="preserve">Meeting </w:t>
      </w:r>
      <w:r w:rsidR="00A4511E" w:rsidRPr="005D52B2">
        <w:rPr>
          <w:sz w:val="40"/>
        </w:rPr>
        <w:t>Agenda</w:t>
      </w:r>
    </w:p>
    <w:sdt>
      <w:sdtPr>
        <w:rPr>
          <w:b/>
          <w:sz w:val="32"/>
        </w:rPr>
        <w:alias w:val="Date"/>
        <w:tag w:val="Date"/>
        <w:id w:val="810022583"/>
        <w:placeholder>
          <w:docPart w:val="1511435B704842938AF7FDCB17358EFA"/>
        </w:placeholder>
        <w:date w:fullDate="2017-08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8C66A7" w:rsidRDefault="003A4314" w:rsidP="00A87891">
          <w:pPr>
            <w:pStyle w:val="Heading2"/>
            <w:rPr>
              <w:b/>
              <w:sz w:val="32"/>
            </w:rPr>
          </w:pPr>
          <w:r>
            <w:rPr>
              <w:b/>
              <w:sz w:val="32"/>
            </w:rPr>
            <w:t>August 8, 2017</w:t>
          </w:r>
        </w:p>
      </w:sdtContent>
    </w:sdt>
    <w:p w:rsidR="00DE589F" w:rsidRPr="008C66A7" w:rsidRDefault="003A4314" w:rsidP="00DE589F">
      <w:pPr>
        <w:pStyle w:val="Heading2"/>
        <w:rPr>
          <w:b/>
          <w:sz w:val="32"/>
        </w:rPr>
      </w:pPr>
      <w:r>
        <w:rPr>
          <w:b/>
          <w:sz w:val="32"/>
        </w:rPr>
        <w:t>7</w:t>
      </w:r>
      <w:r w:rsidR="00DE589F" w:rsidRPr="008C66A7">
        <w:rPr>
          <w:b/>
          <w:sz w:val="32"/>
        </w:rPr>
        <w:t>:00pm</w:t>
      </w:r>
    </w:p>
    <w:p w:rsidR="001423A6" w:rsidRPr="008C66A7" w:rsidRDefault="000A502B" w:rsidP="00DE589F">
      <w:pPr>
        <w:pStyle w:val="Heading2"/>
        <w:rPr>
          <w:b/>
          <w:sz w:val="32"/>
        </w:rPr>
      </w:pPr>
      <w:r w:rsidRPr="008C66A7">
        <w:rPr>
          <w:b/>
          <w:sz w:val="32"/>
        </w:rPr>
        <w:t>Monthly</w:t>
      </w:r>
      <w:r w:rsidR="00DE589F" w:rsidRPr="008C66A7">
        <w:rPr>
          <w:b/>
          <w:sz w:val="32"/>
        </w:rPr>
        <w:t xml:space="preserve"> Meeting: Board of Directors</w:t>
      </w:r>
    </w:p>
    <w:p w:rsidR="00DE589F" w:rsidRPr="005D52B2" w:rsidRDefault="00DE589F" w:rsidP="00DE589F">
      <w:pPr>
        <w:rPr>
          <w:sz w:val="32"/>
        </w:rPr>
      </w:pPr>
    </w:p>
    <w:p w:rsidR="00A4511E" w:rsidRPr="008C66A7" w:rsidRDefault="00A4511E" w:rsidP="00A87891">
      <w:pPr>
        <w:pStyle w:val="ListParagraph"/>
        <w:rPr>
          <w:b/>
          <w:sz w:val="32"/>
        </w:rPr>
      </w:pPr>
      <w:r w:rsidRPr="008C66A7">
        <w:rPr>
          <w:b/>
          <w:sz w:val="32"/>
        </w:rPr>
        <w:t>Call to order</w:t>
      </w:r>
    </w:p>
    <w:p w:rsidR="00A4511E" w:rsidRPr="008C66A7" w:rsidRDefault="00A4511E" w:rsidP="00A87891">
      <w:pPr>
        <w:pStyle w:val="ListParagraph"/>
        <w:rPr>
          <w:b/>
          <w:sz w:val="28"/>
        </w:rPr>
      </w:pPr>
      <w:r w:rsidRPr="008C66A7">
        <w:rPr>
          <w:b/>
          <w:sz w:val="28"/>
        </w:rPr>
        <w:t>Approval of minutes from last meeting</w:t>
      </w:r>
    </w:p>
    <w:p w:rsidR="00A4511E" w:rsidRPr="008C66A7" w:rsidRDefault="000A502B" w:rsidP="00A87891">
      <w:pPr>
        <w:pStyle w:val="ListParagraph"/>
        <w:rPr>
          <w:b/>
          <w:sz w:val="28"/>
        </w:rPr>
      </w:pPr>
      <w:r w:rsidRPr="008C66A7">
        <w:rPr>
          <w:b/>
          <w:sz w:val="28"/>
        </w:rPr>
        <w:t>Monthly Report</w:t>
      </w:r>
    </w:p>
    <w:p w:rsidR="00A4511E" w:rsidRDefault="000A502B" w:rsidP="00AE391E">
      <w:pPr>
        <w:pStyle w:val="ListNumber"/>
        <w:rPr>
          <w:sz w:val="28"/>
        </w:rPr>
      </w:pPr>
      <w:r w:rsidRPr="008C66A7">
        <w:rPr>
          <w:sz w:val="28"/>
        </w:rPr>
        <w:t>Approve finance report</w:t>
      </w:r>
    </w:p>
    <w:p w:rsidR="00A87891" w:rsidRPr="008C66A7" w:rsidRDefault="000A502B" w:rsidP="00AE391E">
      <w:pPr>
        <w:pStyle w:val="ListNumber"/>
        <w:rPr>
          <w:sz w:val="28"/>
        </w:rPr>
      </w:pPr>
      <w:bookmarkStart w:id="0" w:name="_GoBack"/>
      <w:bookmarkEnd w:id="0"/>
      <w:r w:rsidRPr="008C66A7">
        <w:rPr>
          <w:sz w:val="28"/>
        </w:rPr>
        <w:t>Approve monthly bills</w:t>
      </w:r>
    </w:p>
    <w:p w:rsidR="00A87891" w:rsidRPr="008C66A7" w:rsidRDefault="000A502B" w:rsidP="00AE391E">
      <w:pPr>
        <w:pStyle w:val="ListNumber"/>
        <w:rPr>
          <w:sz w:val="28"/>
        </w:rPr>
      </w:pPr>
      <w:r w:rsidRPr="008C66A7">
        <w:rPr>
          <w:sz w:val="28"/>
        </w:rPr>
        <w:t>Approve new members</w:t>
      </w:r>
    </w:p>
    <w:p w:rsidR="00A4511E" w:rsidRPr="008C66A7" w:rsidRDefault="00A4511E" w:rsidP="00A87891">
      <w:pPr>
        <w:pStyle w:val="ListParagraph"/>
        <w:rPr>
          <w:b/>
          <w:sz w:val="32"/>
        </w:rPr>
      </w:pPr>
      <w:r w:rsidRPr="008C66A7">
        <w:rPr>
          <w:b/>
          <w:sz w:val="32"/>
        </w:rPr>
        <w:t xml:space="preserve"> </w:t>
      </w:r>
      <w:r w:rsidR="000A502B" w:rsidRPr="008C66A7">
        <w:rPr>
          <w:b/>
          <w:sz w:val="32"/>
        </w:rPr>
        <w:t>B</w:t>
      </w:r>
      <w:r w:rsidRPr="008C66A7">
        <w:rPr>
          <w:b/>
          <w:sz w:val="32"/>
        </w:rPr>
        <w:t>usiness</w:t>
      </w:r>
    </w:p>
    <w:p w:rsidR="000A502B" w:rsidRPr="008C66A7" w:rsidRDefault="0013683A" w:rsidP="000A502B">
      <w:pPr>
        <w:pStyle w:val="ListNumber"/>
        <w:numPr>
          <w:ilvl w:val="0"/>
          <w:numId w:val="25"/>
        </w:numPr>
        <w:rPr>
          <w:sz w:val="28"/>
        </w:rPr>
      </w:pPr>
      <w:r w:rsidRPr="008C66A7">
        <w:rPr>
          <w:sz w:val="28"/>
        </w:rPr>
        <w:t>Discuss auto-pay</w:t>
      </w:r>
      <w:r w:rsidR="004C2DFA" w:rsidRPr="008C66A7">
        <w:rPr>
          <w:sz w:val="28"/>
        </w:rPr>
        <w:t xml:space="preserve"> for monthly bills</w:t>
      </w:r>
    </w:p>
    <w:p w:rsidR="000A502B" w:rsidRPr="008C66A7" w:rsidRDefault="004C2DFA" w:rsidP="004C2DFA">
      <w:pPr>
        <w:pStyle w:val="ListNumber"/>
        <w:numPr>
          <w:ilvl w:val="0"/>
          <w:numId w:val="25"/>
        </w:numPr>
        <w:rPr>
          <w:sz w:val="32"/>
        </w:rPr>
      </w:pPr>
      <w:r w:rsidRPr="008C66A7">
        <w:rPr>
          <w:sz w:val="28"/>
        </w:rPr>
        <w:t>Maintenance Report</w:t>
      </w:r>
    </w:p>
    <w:p w:rsidR="000A502B" w:rsidRPr="008C66A7" w:rsidRDefault="000A502B" w:rsidP="000A502B">
      <w:pPr>
        <w:pStyle w:val="ListParagraph"/>
        <w:rPr>
          <w:b/>
          <w:sz w:val="32"/>
        </w:rPr>
      </w:pPr>
      <w:r w:rsidRPr="008C66A7">
        <w:rPr>
          <w:b/>
          <w:sz w:val="32"/>
        </w:rPr>
        <w:t>Adjournment</w:t>
      </w:r>
    </w:p>
    <w:p w:rsidR="00DE589F" w:rsidRPr="000A502B" w:rsidRDefault="00DE589F" w:rsidP="000A502B">
      <w:pPr>
        <w:pStyle w:val="ListParagraph"/>
        <w:numPr>
          <w:ilvl w:val="0"/>
          <w:numId w:val="0"/>
        </w:numPr>
        <w:ind w:left="187"/>
      </w:pPr>
    </w:p>
    <w:sectPr w:rsidR="00DE589F" w:rsidRPr="000A502B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multilevel"/>
    <w:tmpl w:val="836E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125B7"/>
    <w:multiLevelType w:val="hybridMultilevel"/>
    <w:tmpl w:val="3B800058"/>
    <w:lvl w:ilvl="0" w:tplc="E6447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1592"/>
    <w:rsid w:val="00083943"/>
    <w:rsid w:val="00095C05"/>
    <w:rsid w:val="000A502B"/>
    <w:rsid w:val="000E2FAD"/>
    <w:rsid w:val="000E400B"/>
    <w:rsid w:val="001326BD"/>
    <w:rsid w:val="0013683A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A4314"/>
    <w:rsid w:val="004119BE"/>
    <w:rsid w:val="00411F8B"/>
    <w:rsid w:val="00477352"/>
    <w:rsid w:val="004B5C09"/>
    <w:rsid w:val="004C2DFA"/>
    <w:rsid w:val="004E227E"/>
    <w:rsid w:val="004E26D2"/>
    <w:rsid w:val="004E6CF5"/>
    <w:rsid w:val="00554276"/>
    <w:rsid w:val="005B24A0"/>
    <w:rsid w:val="005D52B2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C66A7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BE2EC9"/>
    <w:rsid w:val="00C1643D"/>
    <w:rsid w:val="00D31AB7"/>
    <w:rsid w:val="00DE589F"/>
    <w:rsid w:val="00E460A2"/>
    <w:rsid w:val="00EA277E"/>
    <w:rsid w:val="00ED61F3"/>
    <w:rsid w:val="00F36BB7"/>
    <w:rsid w:val="00F5159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6C6FBA30-1F40-4C30-A78A-FA2531C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11435B704842938AF7FDCB173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44AB-7F99-450E-B920-5DD3E01324EE}"/>
      </w:docPartPr>
      <w:docPartBody>
        <w:p w:rsidR="006C74DC" w:rsidRDefault="00E52756">
          <w:pPr>
            <w:pStyle w:val="1511435B704842938AF7FDCB17358EF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6"/>
    <w:rsid w:val="00442018"/>
    <w:rsid w:val="006C74DC"/>
    <w:rsid w:val="008F0CDC"/>
    <w:rsid w:val="00E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D2AAA41447BA9FFAD26E6547C50F">
    <w:name w:val="C4B0D2AAA41447BA9FFAD26E6547C50F"/>
  </w:style>
  <w:style w:type="paragraph" w:customStyle="1" w:styleId="1511435B704842938AF7FDCB17358EFA">
    <w:name w:val="1511435B704842938AF7FDCB17358EFA"/>
  </w:style>
  <w:style w:type="paragraph" w:customStyle="1" w:styleId="DF69A0ADC2D1400392C0604BA0E1B92F">
    <w:name w:val="DF69A0ADC2D1400392C0604BA0E1B92F"/>
  </w:style>
  <w:style w:type="paragraph" w:customStyle="1" w:styleId="F6F0A91076254D67BC2ABA01E846E994">
    <w:name w:val="F6F0A91076254D67BC2ABA01E846E994"/>
  </w:style>
  <w:style w:type="paragraph" w:customStyle="1" w:styleId="B501C4D8B3A54104B47746C00D40F23F">
    <w:name w:val="B501C4D8B3A54104B47746C00D40F23F"/>
  </w:style>
  <w:style w:type="paragraph" w:customStyle="1" w:styleId="A2A39653FC22481195490A8164BA79BD">
    <w:name w:val="A2A39653FC22481195490A8164BA79BD"/>
  </w:style>
  <w:style w:type="paragraph" w:customStyle="1" w:styleId="5B80CC747FC54A6DA25EEC1FAF3DA5C4">
    <w:name w:val="5B80CC747FC54A6DA25EEC1FAF3DA5C4"/>
  </w:style>
  <w:style w:type="paragraph" w:customStyle="1" w:styleId="BA5BC29D5A61464593F117F2C7E243A0">
    <w:name w:val="BA5BC29D5A61464593F117F2C7E243A0"/>
  </w:style>
  <w:style w:type="paragraph" w:customStyle="1" w:styleId="86934E61C37A463E854D1FE24343AFEE">
    <w:name w:val="86934E61C37A463E854D1FE24343AFEE"/>
  </w:style>
  <w:style w:type="paragraph" w:customStyle="1" w:styleId="6D082E524676451282311C8F96FFB164">
    <w:name w:val="6D082E524676451282311C8F96FFB164"/>
  </w:style>
  <w:style w:type="paragraph" w:customStyle="1" w:styleId="0684CB18F21A461FB06E557F97DA2E23">
    <w:name w:val="0684CB18F21A461FB06E557F97DA2E23"/>
  </w:style>
  <w:style w:type="paragraph" w:customStyle="1" w:styleId="3B2E0BD8B79B46FDAB946041D2FD08AE">
    <w:name w:val="3B2E0BD8B79B46FDAB946041D2FD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PWSC</dc:creator>
  <cp:keywords/>
  <cp:lastModifiedBy>Karen Avery</cp:lastModifiedBy>
  <cp:revision>6</cp:revision>
  <cp:lastPrinted>2017-08-04T13:45:00Z</cp:lastPrinted>
  <dcterms:created xsi:type="dcterms:W3CDTF">2017-07-31T21:42:00Z</dcterms:created>
  <dcterms:modified xsi:type="dcterms:W3CDTF">2017-08-04T13:47:00Z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