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03ED1" w14:textId="4402100E" w:rsidR="007D5836" w:rsidRPr="001C7FDE" w:rsidRDefault="00387465" w:rsidP="00DB3D1C">
      <w:pPr>
        <w:pStyle w:val="Heading1"/>
        <w:ind w:firstLine="533"/>
        <w:rPr>
          <w:rFonts w:ascii="Bahnschrift" w:hAnsi="Bahnschrift" w:cstheme="majorHAnsi"/>
          <w:b w:val="0"/>
          <w:bCs w:val="0"/>
          <w:szCs w:val="24"/>
        </w:rPr>
      </w:pPr>
      <w:r>
        <w:rPr>
          <w:rFonts w:ascii="Bahnschrift" w:hAnsi="Bahnschrift" w:cstheme="majorHAnsi"/>
          <w:sz w:val="40"/>
        </w:rPr>
        <w:t xml:space="preserve"> </w:t>
      </w:r>
      <w:r w:rsidR="00565310" w:rsidRPr="00E60851">
        <w:rPr>
          <w:rFonts w:ascii="Bahnschrift" w:hAnsi="Bahnschrift" w:cstheme="majorHAnsi"/>
          <w:sz w:val="40"/>
        </w:rPr>
        <w:br/>
      </w:r>
      <w:r w:rsidR="00DE589F" w:rsidRPr="001C7FDE">
        <w:rPr>
          <w:rFonts w:ascii="Bahnschrift" w:hAnsi="Bahnschrift" w:cstheme="majorHAnsi"/>
          <w:b w:val="0"/>
          <w:bCs w:val="0"/>
          <w:szCs w:val="24"/>
        </w:rPr>
        <w:t xml:space="preserve">Pennington </w:t>
      </w:r>
      <w:r w:rsidR="000A502B" w:rsidRPr="001C7FDE">
        <w:rPr>
          <w:rFonts w:ascii="Bahnschrift" w:hAnsi="Bahnschrift" w:cstheme="majorHAnsi"/>
          <w:b w:val="0"/>
          <w:bCs w:val="0"/>
          <w:szCs w:val="24"/>
        </w:rPr>
        <w:t>Water Supply Corp</w:t>
      </w:r>
    </w:p>
    <w:p w14:paraId="7AA6D73A" w14:textId="7C379CE5" w:rsidR="00554276" w:rsidRPr="001C7FDE" w:rsidRDefault="00A4511E" w:rsidP="00620AE8">
      <w:pPr>
        <w:pStyle w:val="Heading1"/>
        <w:rPr>
          <w:rFonts w:ascii="Bahnschrift" w:hAnsi="Bahnschrift" w:cstheme="majorHAnsi"/>
          <w:b w:val="0"/>
          <w:bCs w:val="0"/>
          <w:szCs w:val="24"/>
        </w:rPr>
      </w:pPr>
      <w:r w:rsidRPr="001C7FDE">
        <w:rPr>
          <w:rFonts w:ascii="Bahnschrift" w:hAnsi="Bahnschrift" w:cstheme="majorHAnsi"/>
          <w:b w:val="0"/>
          <w:bCs w:val="0"/>
          <w:szCs w:val="24"/>
        </w:rPr>
        <w:t>Agenda</w:t>
      </w:r>
    </w:p>
    <w:sdt>
      <w:sdtPr>
        <w:rPr>
          <w:rFonts w:asciiTheme="majorHAnsi" w:hAnsiTheme="majorHAnsi" w:cstheme="majorHAnsi"/>
          <w:sz w:val="24"/>
          <w:szCs w:val="24"/>
        </w:rPr>
        <w:alias w:val="Date"/>
        <w:tag w:val="Date"/>
        <w:id w:val="810022583"/>
        <w:placeholder>
          <w:docPart w:val="1511435B704842938AF7FDCB17358EFA"/>
        </w:placeholder>
        <w:date w:fullDate="2024-05-14T00:00:00Z">
          <w:dateFormat w:val="MMMM d, yyyy"/>
          <w:lid w:val="en-US"/>
          <w:storeMappedDataAs w:val="dateTime"/>
          <w:calendar w:val="gregorian"/>
        </w:date>
      </w:sdtPr>
      <w:sdtContent>
        <w:p w14:paraId="6D9BBD49" w14:textId="5910478B" w:rsidR="00554276" w:rsidRPr="001C7FDE" w:rsidRDefault="001D3F66" w:rsidP="00A87891">
          <w:pPr>
            <w:pStyle w:val="Heading2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sz w:val="24"/>
              <w:szCs w:val="24"/>
            </w:rPr>
            <w:t>May 14, 2024</w:t>
          </w:r>
        </w:p>
      </w:sdtContent>
    </w:sdt>
    <w:p w14:paraId="0AB9850C" w14:textId="77777777" w:rsidR="00DE589F" w:rsidRPr="001C7FDE" w:rsidRDefault="003A4314" w:rsidP="00DE589F">
      <w:pPr>
        <w:pStyle w:val="Heading2"/>
        <w:rPr>
          <w:rFonts w:asciiTheme="majorHAnsi" w:hAnsiTheme="majorHAnsi" w:cstheme="majorHAnsi"/>
          <w:sz w:val="24"/>
          <w:szCs w:val="24"/>
        </w:rPr>
      </w:pPr>
      <w:r w:rsidRPr="001C7FDE">
        <w:rPr>
          <w:rFonts w:asciiTheme="majorHAnsi" w:hAnsiTheme="majorHAnsi" w:cstheme="majorHAnsi"/>
          <w:sz w:val="24"/>
          <w:szCs w:val="24"/>
        </w:rPr>
        <w:t>7</w:t>
      </w:r>
      <w:r w:rsidR="00DE589F" w:rsidRPr="001C7FDE">
        <w:rPr>
          <w:rFonts w:asciiTheme="majorHAnsi" w:hAnsiTheme="majorHAnsi" w:cstheme="majorHAnsi"/>
          <w:sz w:val="24"/>
          <w:szCs w:val="24"/>
        </w:rPr>
        <w:t>:00pm</w:t>
      </w:r>
    </w:p>
    <w:p w14:paraId="0A31C3A7" w14:textId="77777777" w:rsidR="001423A6" w:rsidRPr="001C7FDE" w:rsidRDefault="000A502B" w:rsidP="00DE589F">
      <w:pPr>
        <w:pStyle w:val="Heading2"/>
        <w:rPr>
          <w:rFonts w:asciiTheme="majorHAnsi" w:hAnsiTheme="majorHAnsi" w:cstheme="majorHAnsi"/>
          <w:sz w:val="24"/>
          <w:szCs w:val="24"/>
        </w:rPr>
      </w:pPr>
      <w:r w:rsidRPr="001C7FDE">
        <w:rPr>
          <w:rFonts w:asciiTheme="majorHAnsi" w:hAnsiTheme="majorHAnsi" w:cstheme="majorHAnsi"/>
          <w:sz w:val="24"/>
          <w:szCs w:val="24"/>
        </w:rPr>
        <w:t>Monthly</w:t>
      </w:r>
      <w:r w:rsidR="00DE589F" w:rsidRPr="001C7FDE">
        <w:rPr>
          <w:rFonts w:asciiTheme="majorHAnsi" w:hAnsiTheme="majorHAnsi" w:cstheme="majorHAnsi"/>
          <w:sz w:val="24"/>
          <w:szCs w:val="24"/>
        </w:rPr>
        <w:t xml:space="preserve"> Meeting: Board of Directors</w:t>
      </w:r>
    </w:p>
    <w:p w14:paraId="288838A2" w14:textId="77777777" w:rsidR="00E60851" w:rsidRPr="001C7FDE" w:rsidRDefault="001E0E2C" w:rsidP="00AC32E1">
      <w:pPr>
        <w:pStyle w:val="ListParagraph"/>
        <w:numPr>
          <w:ilvl w:val="0"/>
          <w:numId w:val="37"/>
        </w:numPr>
        <w:spacing w:line="48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C7FDE">
        <w:rPr>
          <w:rFonts w:asciiTheme="majorHAnsi" w:hAnsiTheme="majorHAnsi" w:cstheme="majorHAnsi"/>
          <w:bCs/>
          <w:sz w:val="22"/>
          <w:szCs w:val="22"/>
        </w:rPr>
        <w:t>Call to Order</w:t>
      </w:r>
    </w:p>
    <w:p w14:paraId="608C73B9" w14:textId="77777777" w:rsidR="0073245A" w:rsidRPr="001C7FDE" w:rsidRDefault="00E60851" w:rsidP="00AC32E1">
      <w:pPr>
        <w:pStyle w:val="ListParagraph"/>
        <w:numPr>
          <w:ilvl w:val="0"/>
          <w:numId w:val="37"/>
        </w:numPr>
        <w:spacing w:line="48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C7FDE">
        <w:rPr>
          <w:rFonts w:asciiTheme="majorHAnsi" w:hAnsiTheme="majorHAnsi" w:cstheme="majorHAnsi"/>
          <w:bCs/>
          <w:sz w:val="22"/>
          <w:szCs w:val="22"/>
        </w:rPr>
        <w:t xml:space="preserve">Open Meeting with </w:t>
      </w:r>
      <w:r w:rsidR="00185847" w:rsidRPr="001C7FDE">
        <w:rPr>
          <w:rFonts w:asciiTheme="majorHAnsi" w:hAnsiTheme="majorHAnsi" w:cstheme="majorHAnsi"/>
          <w:bCs/>
          <w:sz w:val="22"/>
          <w:szCs w:val="22"/>
        </w:rPr>
        <w:t>Prayer</w:t>
      </w:r>
      <w:r w:rsidR="00F930AA" w:rsidRPr="001C7FDE">
        <w:rPr>
          <w:rFonts w:asciiTheme="majorHAnsi" w:hAnsiTheme="majorHAnsi" w:cstheme="majorHAnsi"/>
          <w:bCs/>
          <w:sz w:val="22"/>
          <w:szCs w:val="22"/>
        </w:rPr>
        <w:t xml:space="preserve">     </w:t>
      </w:r>
    </w:p>
    <w:p w14:paraId="0531D678" w14:textId="72F3D9C3" w:rsidR="00A4511E" w:rsidRPr="001C7FDE" w:rsidRDefault="001C6B84" w:rsidP="00AF1B61">
      <w:pPr>
        <w:pStyle w:val="ListParagraph"/>
        <w:numPr>
          <w:ilvl w:val="0"/>
          <w:numId w:val="37"/>
        </w:numPr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C7FDE">
        <w:rPr>
          <w:rFonts w:asciiTheme="majorHAnsi" w:hAnsiTheme="majorHAnsi" w:cstheme="majorHAnsi"/>
          <w:bCs/>
          <w:sz w:val="22"/>
          <w:szCs w:val="22"/>
        </w:rPr>
        <w:t>Review and Approv</w:t>
      </w:r>
      <w:r w:rsidR="005C65F9" w:rsidRPr="001C7FDE">
        <w:rPr>
          <w:rFonts w:asciiTheme="majorHAnsi" w:hAnsiTheme="majorHAnsi" w:cstheme="majorHAnsi"/>
          <w:bCs/>
          <w:sz w:val="22"/>
          <w:szCs w:val="22"/>
        </w:rPr>
        <w:t>e</w:t>
      </w:r>
      <w:r w:rsidR="00A4511E" w:rsidRPr="001C7FD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1C7FDE">
        <w:rPr>
          <w:rFonts w:asciiTheme="majorHAnsi" w:hAnsiTheme="majorHAnsi" w:cstheme="majorHAnsi"/>
          <w:bCs/>
          <w:sz w:val="22"/>
          <w:szCs w:val="22"/>
        </w:rPr>
        <w:t>Monthly Meeting</w:t>
      </w:r>
      <w:r w:rsidR="0073245A" w:rsidRPr="001C7FDE">
        <w:rPr>
          <w:rFonts w:asciiTheme="majorHAnsi" w:hAnsiTheme="majorHAnsi" w:cstheme="majorHAnsi"/>
          <w:bCs/>
          <w:sz w:val="22"/>
          <w:szCs w:val="22"/>
        </w:rPr>
        <w:t xml:space="preserve"> Minutes</w:t>
      </w:r>
      <w:r w:rsidRPr="001C7FDE">
        <w:rPr>
          <w:rFonts w:asciiTheme="majorHAnsi" w:hAnsiTheme="majorHAnsi" w:cstheme="majorHAnsi"/>
          <w:bCs/>
          <w:sz w:val="22"/>
          <w:szCs w:val="22"/>
        </w:rPr>
        <w:t>.</w:t>
      </w:r>
    </w:p>
    <w:p w14:paraId="35742F18" w14:textId="77777777" w:rsidR="00AF1B61" w:rsidRPr="001C7FDE" w:rsidRDefault="00AF1B61" w:rsidP="003440D6">
      <w:pPr>
        <w:pStyle w:val="ListParagraph"/>
        <w:numPr>
          <w:ilvl w:val="0"/>
          <w:numId w:val="0"/>
        </w:numPr>
        <w:ind w:left="360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14:paraId="63FD7396" w14:textId="2EB3D158" w:rsidR="002F0BCB" w:rsidRPr="001C7FDE" w:rsidRDefault="00AB76E7" w:rsidP="00AC32E1">
      <w:pPr>
        <w:pStyle w:val="ListParagraph"/>
        <w:numPr>
          <w:ilvl w:val="0"/>
          <w:numId w:val="37"/>
        </w:numPr>
        <w:spacing w:line="48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C7FDE">
        <w:rPr>
          <w:rFonts w:asciiTheme="majorHAnsi" w:hAnsiTheme="majorHAnsi" w:cstheme="majorHAnsi"/>
          <w:bCs/>
          <w:sz w:val="22"/>
          <w:szCs w:val="22"/>
        </w:rPr>
        <w:t xml:space="preserve">Review and Approve the Monthly </w:t>
      </w:r>
      <w:r w:rsidR="00025B4A" w:rsidRPr="001C7FDE">
        <w:rPr>
          <w:rFonts w:asciiTheme="majorHAnsi" w:hAnsiTheme="majorHAnsi" w:cstheme="majorHAnsi"/>
          <w:bCs/>
          <w:sz w:val="22"/>
          <w:szCs w:val="22"/>
        </w:rPr>
        <w:t>Financial Report</w:t>
      </w:r>
      <w:r w:rsidR="001C6B84" w:rsidRPr="001C7FDE">
        <w:rPr>
          <w:rFonts w:asciiTheme="majorHAnsi" w:hAnsiTheme="majorHAnsi" w:cstheme="majorHAnsi"/>
          <w:bCs/>
          <w:sz w:val="22"/>
          <w:szCs w:val="22"/>
        </w:rPr>
        <w:t>s.</w:t>
      </w:r>
    </w:p>
    <w:p w14:paraId="1E688144" w14:textId="6B03A69C" w:rsidR="00025B4A" w:rsidRPr="001C7FDE" w:rsidRDefault="001C6B84" w:rsidP="00AC32E1">
      <w:pPr>
        <w:pStyle w:val="ListParagraph"/>
        <w:numPr>
          <w:ilvl w:val="0"/>
          <w:numId w:val="37"/>
        </w:numPr>
        <w:spacing w:line="48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C7FDE">
        <w:rPr>
          <w:rFonts w:asciiTheme="majorHAnsi" w:hAnsiTheme="majorHAnsi" w:cstheme="majorHAnsi"/>
          <w:bCs/>
          <w:sz w:val="22"/>
          <w:szCs w:val="22"/>
        </w:rPr>
        <w:t>Review and Approv</w:t>
      </w:r>
      <w:r w:rsidR="005C65F9" w:rsidRPr="001C7FDE">
        <w:rPr>
          <w:rFonts w:asciiTheme="majorHAnsi" w:hAnsiTheme="majorHAnsi" w:cstheme="majorHAnsi"/>
          <w:bCs/>
          <w:sz w:val="22"/>
          <w:szCs w:val="22"/>
        </w:rPr>
        <w:t>e</w:t>
      </w:r>
      <w:r w:rsidR="00025B4A" w:rsidRPr="001C7FD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1C7FDE">
        <w:rPr>
          <w:rFonts w:asciiTheme="majorHAnsi" w:hAnsiTheme="majorHAnsi" w:cstheme="majorHAnsi"/>
          <w:bCs/>
          <w:sz w:val="22"/>
          <w:szCs w:val="22"/>
        </w:rPr>
        <w:t>Payment of</w:t>
      </w:r>
      <w:r w:rsidR="00025B4A" w:rsidRPr="001C7FDE">
        <w:rPr>
          <w:rFonts w:asciiTheme="majorHAnsi" w:hAnsiTheme="majorHAnsi" w:cstheme="majorHAnsi"/>
          <w:bCs/>
          <w:sz w:val="22"/>
          <w:szCs w:val="22"/>
        </w:rPr>
        <w:t xml:space="preserve"> Monthly Bills</w:t>
      </w:r>
      <w:r w:rsidR="00E60851" w:rsidRPr="001C7FDE">
        <w:rPr>
          <w:rFonts w:asciiTheme="majorHAnsi" w:hAnsiTheme="majorHAnsi" w:cstheme="majorHAnsi"/>
          <w:bCs/>
          <w:sz w:val="22"/>
          <w:szCs w:val="22"/>
        </w:rPr>
        <w:t>.</w:t>
      </w:r>
      <w:r w:rsidRPr="001C7FDE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448870FF" w14:textId="7CFC53D8" w:rsidR="00025B4A" w:rsidRDefault="00E60851" w:rsidP="001A26D0">
      <w:pPr>
        <w:pStyle w:val="ListParagraph"/>
        <w:numPr>
          <w:ilvl w:val="0"/>
          <w:numId w:val="37"/>
        </w:numPr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C7FDE">
        <w:rPr>
          <w:rFonts w:asciiTheme="majorHAnsi" w:hAnsiTheme="majorHAnsi" w:cstheme="majorHAnsi"/>
          <w:bCs/>
          <w:sz w:val="22"/>
          <w:szCs w:val="22"/>
        </w:rPr>
        <w:t>Review and Approv</w:t>
      </w:r>
      <w:r w:rsidR="005C65F9" w:rsidRPr="001C7FDE">
        <w:rPr>
          <w:rFonts w:asciiTheme="majorHAnsi" w:hAnsiTheme="majorHAnsi" w:cstheme="majorHAnsi"/>
          <w:bCs/>
          <w:sz w:val="22"/>
          <w:szCs w:val="22"/>
        </w:rPr>
        <w:t>e</w:t>
      </w:r>
      <w:r w:rsidRPr="001C7FD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25B4A" w:rsidRPr="001C7FDE">
        <w:rPr>
          <w:rFonts w:asciiTheme="majorHAnsi" w:hAnsiTheme="majorHAnsi" w:cstheme="majorHAnsi"/>
          <w:bCs/>
          <w:sz w:val="22"/>
          <w:szCs w:val="22"/>
        </w:rPr>
        <w:t>New Members</w:t>
      </w:r>
      <w:r w:rsidRPr="001C7FDE">
        <w:rPr>
          <w:rFonts w:asciiTheme="majorHAnsi" w:hAnsiTheme="majorHAnsi" w:cstheme="majorHAnsi"/>
          <w:bCs/>
          <w:sz w:val="22"/>
          <w:szCs w:val="22"/>
        </w:rPr>
        <w:t>.</w:t>
      </w:r>
    </w:p>
    <w:p w14:paraId="21E1CBDC" w14:textId="77777777" w:rsidR="009725B1" w:rsidRDefault="009725B1" w:rsidP="009725B1">
      <w:pPr>
        <w:pStyle w:val="ListParagraph"/>
        <w:numPr>
          <w:ilvl w:val="0"/>
          <w:numId w:val="0"/>
        </w:numPr>
        <w:ind w:left="360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14:paraId="3966716F" w14:textId="7190E638" w:rsidR="009725B1" w:rsidRDefault="009725B1" w:rsidP="009725B1">
      <w:pPr>
        <w:pStyle w:val="ListParagraph"/>
        <w:numPr>
          <w:ilvl w:val="0"/>
          <w:numId w:val="37"/>
        </w:numPr>
        <w:contextualSpacing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Old Business</w:t>
      </w:r>
      <w:r w:rsidR="00BB1CEB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8D9235E" w14:textId="77777777" w:rsidR="003929C1" w:rsidRPr="00CC200A" w:rsidRDefault="003929C1" w:rsidP="00CC200A">
      <w:pPr>
        <w:pStyle w:val="ListParagraph"/>
        <w:numPr>
          <w:ilvl w:val="0"/>
          <w:numId w:val="0"/>
        </w:numPr>
        <w:ind w:left="1275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14:paraId="3E836CA7" w14:textId="77777777" w:rsidR="00B50C32" w:rsidRDefault="00B50C32" w:rsidP="00826CB3">
      <w:pPr>
        <w:pStyle w:val="ListParagraph"/>
        <w:numPr>
          <w:ilvl w:val="0"/>
          <w:numId w:val="37"/>
        </w:numPr>
        <w:contextualSpacing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New Business</w:t>
      </w:r>
    </w:p>
    <w:p w14:paraId="5C372892" w14:textId="114A4672" w:rsidR="00B50C32" w:rsidRDefault="00B50C32" w:rsidP="00B50C32">
      <w:pPr>
        <w:pStyle w:val="ListParagraph"/>
        <w:numPr>
          <w:ilvl w:val="0"/>
          <w:numId w:val="43"/>
        </w:numPr>
        <w:contextualSpacing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Update from </w:t>
      </w:r>
      <w:r w:rsidR="009775C4">
        <w:rPr>
          <w:rFonts w:asciiTheme="majorHAnsi" w:hAnsiTheme="majorHAnsi" w:cstheme="majorHAnsi"/>
          <w:bCs/>
          <w:sz w:val="22"/>
          <w:szCs w:val="22"/>
        </w:rPr>
        <w:t>p</w:t>
      </w:r>
      <w:r>
        <w:rPr>
          <w:rFonts w:asciiTheme="majorHAnsi" w:hAnsiTheme="majorHAnsi" w:cstheme="majorHAnsi"/>
          <w:bCs/>
          <w:sz w:val="22"/>
          <w:szCs w:val="22"/>
        </w:rPr>
        <w:t>re</w:t>
      </w:r>
      <w:r w:rsidR="001D3F66">
        <w:rPr>
          <w:rFonts w:asciiTheme="majorHAnsi" w:hAnsiTheme="majorHAnsi" w:cstheme="majorHAnsi"/>
          <w:bCs/>
          <w:sz w:val="22"/>
          <w:szCs w:val="22"/>
        </w:rPr>
        <w:t>-</w:t>
      </w:r>
      <w:r>
        <w:rPr>
          <w:rFonts w:asciiTheme="majorHAnsi" w:hAnsiTheme="majorHAnsi" w:cstheme="majorHAnsi"/>
          <w:bCs/>
          <w:sz w:val="22"/>
          <w:szCs w:val="22"/>
        </w:rPr>
        <w:t xml:space="preserve">construction </w:t>
      </w:r>
      <w:r w:rsidR="009775C4">
        <w:rPr>
          <w:rFonts w:asciiTheme="majorHAnsi" w:hAnsiTheme="majorHAnsi" w:cstheme="majorHAnsi"/>
          <w:bCs/>
          <w:sz w:val="22"/>
          <w:szCs w:val="22"/>
        </w:rPr>
        <w:t>m</w:t>
      </w:r>
      <w:r>
        <w:rPr>
          <w:rFonts w:asciiTheme="majorHAnsi" w:hAnsiTheme="majorHAnsi" w:cstheme="majorHAnsi"/>
          <w:bCs/>
          <w:sz w:val="22"/>
          <w:szCs w:val="22"/>
        </w:rPr>
        <w:t xml:space="preserve">eeting </w:t>
      </w:r>
      <w:r w:rsidR="009775C4">
        <w:rPr>
          <w:rFonts w:asciiTheme="majorHAnsi" w:hAnsiTheme="majorHAnsi" w:cstheme="majorHAnsi"/>
          <w:bCs/>
          <w:sz w:val="22"/>
          <w:szCs w:val="22"/>
        </w:rPr>
        <w:t>on Tuesday, April 23, 2024</w:t>
      </w:r>
      <w:r w:rsidR="009775C4">
        <w:rPr>
          <w:rFonts w:asciiTheme="majorHAnsi" w:hAnsiTheme="majorHAnsi" w:cstheme="majorHAnsi"/>
          <w:bCs/>
          <w:sz w:val="22"/>
          <w:szCs w:val="22"/>
        </w:rPr>
        <w:t xml:space="preserve"> regarding the Proposed Pressure Tanks at Existing Plants 2 and Existing Plants 3 </w:t>
      </w:r>
    </w:p>
    <w:p w14:paraId="3FCC5F9D" w14:textId="77777777" w:rsidR="00826CB3" w:rsidRPr="001C7FDE" w:rsidRDefault="00826CB3" w:rsidP="00826CB3">
      <w:pPr>
        <w:pStyle w:val="ListParagraph"/>
        <w:numPr>
          <w:ilvl w:val="0"/>
          <w:numId w:val="0"/>
        </w:numPr>
        <w:ind w:left="360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14:paraId="0291B828" w14:textId="77777777" w:rsidR="00B50C32" w:rsidRDefault="00B50C32" w:rsidP="00B50C32">
      <w:pPr>
        <w:pStyle w:val="ListParagraph"/>
        <w:numPr>
          <w:ilvl w:val="0"/>
          <w:numId w:val="37"/>
        </w:numPr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C7FDE">
        <w:rPr>
          <w:rFonts w:asciiTheme="majorHAnsi" w:hAnsiTheme="majorHAnsi" w:cstheme="majorHAnsi"/>
          <w:bCs/>
          <w:sz w:val="22"/>
          <w:szCs w:val="22"/>
        </w:rPr>
        <w:t>Maintenance Report</w:t>
      </w:r>
    </w:p>
    <w:p w14:paraId="17C79FEF" w14:textId="77777777" w:rsidR="00B50C32" w:rsidRPr="001C7FDE" w:rsidRDefault="00B50C32" w:rsidP="00B50C32">
      <w:pPr>
        <w:pStyle w:val="ListParagraph"/>
        <w:numPr>
          <w:ilvl w:val="0"/>
          <w:numId w:val="0"/>
        </w:numPr>
        <w:ind w:left="360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14:paraId="5A0FE387" w14:textId="77777777" w:rsidR="000A502B" w:rsidRPr="001C7FDE" w:rsidRDefault="000331F3" w:rsidP="00AC32E1">
      <w:pPr>
        <w:pStyle w:val="ListParagraph"/>
        <w:numPr>
          <w:ilvl w:val="0"/>
          <w:numId w:val="37"/>
        </w:numPr>
        <w:spacing w:line="48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C7FDE">
        <w:rPr>
          <w:rFonts w:asciiTheme="majorHAnsi" w:hAnsiTheme="majorHAnsi" w:cstheme="majorHAnsi"/>
          <w:bCs/>
          <w:sz w:val="22"/>
          <w:szCs w:val="22"/>
        </w:rPr>
        <w:t>Closed Session</w:t>
      </w:r>
    </w:p>
    <w:p w14:paraId="2E989C71" w14:textId="77777777" w:rsidR="000331F3" w:rsidRPr="001C7FDE" w:rsidRDefault="000331F3" w:rsidP="00AC32E1">
      <w:pPr>
        <w:pStyle w:val="ListParagraph"/>
        <w:numPr>
          <w:ilvl w:val="0"/>
          <w:numId w:val="37"/>
        </w:numPr>
        <w:spacing w:line="48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C7FDE">
        <w:rPr>
          <w:rFonts w:asciiTheme="majorHAnsi" w:hAnsiTheme="majorHAnsi" w:cstheme="majorHAnsi"/>
          <w:bCs/>
          <w:sz w:val="22"/>
          <w:szCs w:val="22"/>
        </w:rPr>
        <w:t>Adjournment</w:t>
      </w:r>
    </w:p>
    <w:p w14:paraId="2FB67232" w14:textId="77777777" w:rsidR="00DE589F" w:rsidRPr="00E60851" w:rsidRDefault="00DE589F" w:rsidP="000A502B">
      <w:pPr>
        <w:pStyle w:val="ListParagraph"/>
        <w:numPr>
          <w:ilvl w:val="0"/>
          <w:numId w:val="0"/>
        </w:numPr>
        <w:ind w:left="187"/>
        <w:rPr>
          <w:rFonts w:ascii="Bahnschrift" w:hAnsi="Bahnschrift" w:cstheme="majorHAnsi"/>
        </w:rPr>
      </w:pPr>
    </w:p>
    <w:sectPr w:rsidR="00DE589F" w:rsidRPr="00E60851" w:rsidSect="00F67190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538DC"/>
    <w:multiLevelType w:val="hybridMultilevel"/>
    <w:tmpl w:val="1F1E3F84"/>
    <w:lvl w:ilvl="0" w:tplc="04090017">
      <w:start w:val="1"/>
      <w:numFmt w:val="lowerLetter"/>
      <w:lvlText w:val="%1)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4336E4"/>
    <w:multiLevelType w:val="hybridMultilevel"/>
    <w:tmpl w:val="46FCC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D64FDD"/>
    <w:multiLevelType w:val="hybridMultilevel"/>
    <w:tmpl w:val="21088E6E"/>
    <w:lvl w:ilvl="0" w:tplc="04090019">
      <w:start w:val="1"/>
      <w:numFmt w:val="low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7665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A2C2E"/>
    <w:multiLevelType w:val="hybridMultilevel"/>
    <w:tmpl w:val="335A7A66"/>
    <w:lvl w:ilvl="0" w:tplc="19285BD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1A0D14AE"/>
    <w:multiLevelType w:val="hybridMultilevel"/>
    <w:tmpl w:val="07EC64F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BE6FBE"/>
    <w:multiLevelType w:val="hybridMultilevel"/>
    <w:tmpl w:val="5CAE0124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25171D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71424E"/>
    <w:multiLevelType w:val="hybridMultilevel"/>
    <w:tmpl w:val="D8B4EA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120F1A"/>
    <w:multiLevelType w:val="hybridMultilevel"/>
    <w:tmpl w:val="8208EC98"/>
    <w:lvl w:ilvl="0" w:tplc="B1C08BE0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BC2D63"/>
    <w:multiLevelType w:val="hybridMultilevel"/>
    <w:tmpl w:val="BE5C848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32134B1F"/>
    <w:multiLevelType w:val="hybridMultilevel"/>
    <w:tmpl w:val="A912B05E"/>
    <w:lvl w:ilvl="0" w:tplc="D08C1BE0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7A0334"/>
    <w:multiLevelType w:val="multilevel"/>
    <w:tmpl w:val="836E9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 w15:restartNumberingAfterBreak="0">
    <w:nsid w:val="354F4E2C"/>
    <w:multiLevelType w:val="hybridMultilevel"/>
    <w:tmpl w:val="2586E4AC"/>
    <w:lvl w:ilvl="0" w:tplc="1D50D530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1" w15:restartNumberingAfterBreak="0">
    <w:nsid w:val="4AEA3A7B"/>
    <w:multiLevelType w:val="hybridMultilevel"/>
    <w:tmpl w:val="96B079D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 w15:restartNumberingAfterBreak="0">
    <w:nsid w:val="511E296C"/>
    <w:multiLevelType w:val="hybridMultilevel"/>
    <w:tmpl w:val="84EE3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DE3A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A843162"/>
    <w:multiLevelType w:val="hybridMultilevel"/>
    <w:tmpl w:val="6B8E8EA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817E6D"/>
    <w:multiLevelType w:val="hybridMultilevel"/>
    <w:tmpl w:val="53F67F08"/>
    <w:lvl w:ilvl="0" w:tplc="232820D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7" w15:restartNumberingAfterBreak="0">
    <w:nsid w:val="641125B7"/>
    <w:multiLevelType w:val="hybridMultilevel"/>
    <w:tmpl w:val="3B800058"/>
    <w:lvl w:ilvl="0" w:tplc="E6447E7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6D465FB9"/>
    <w:multiLevelType w:val="hybridMultilevel"/>
    <w:tmpl w:val="4D60DAEA"/>
    <w:lvl w:ilvl="0" w:tplc="13BA242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F10475"/>
    <w:multiLevelType w:val="hybridMultilevel"/>
    <w:tmpl w:val="460A82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7F900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4456497">
    <w:abstractNumId w:val="39"/>
  </w:num>
  <w:num w:numId="2" w16cid:durableId="1429617893">
    <w:abstractNumId w:val="18"/>
  </w:num>
  <w:num w:numId="3" w16cid:durableId="1630816755">
    <w:abstractNumId w:val="25"/>
  </w:num>
  <w:num w:numId="4" w16cid:durableId="773788481">
    <w:abstractNumId w:val="14"/>
  </w:num>
  <w:num w:numId="5" w16cid:durableId="963655479">
    <w:abstractNumId w:val="40"/>
  </w:num>
  <w:num w:numId="6" w16cid:durableId="533663355">
    <w:abstractNumId w:val="11"/>
  </w:num>
  <w:num w:numId="7" w16cid:durableId="1899389344">
    <w:abstractNumId w:val="35"/>
  </w:num>
  <w:num w:numId="8" w16cid:durableId="1194229029">
    <w:abstractNumId w:val="28"/>
  </w:num>
  <w:num w:numId="9" w16cid:durableId="736049454">
    <w:abstractNumId w:val="9"/>
  </w:num>
  <w:num w:numId="10" w16cid:durableId="856164492">
    <w:abstractNumId w:val="7"/>
  </w:num>
  <w:num w:numId="11" w16cid:durableId="1757938324">
    <w:abstractNumId w:val="6"/>
  </w:num>
  <w:num w:numId="12" w16cid:durableId="146752357">
    <w:abstractNumId w:val="3"/>
  </w:num>
  <w:num w:numId="13" w16cid:durableId="323052752">
    <w:abstractNumId w:val="2"/>
  </w:num>
  <w:num w:numId="14" w16cid:durableId="1878934666">
    <w:abstractNumId w:val="1"/>
  </w:num>
  <w:num w:numId="15" w16cid:durableId="129177820">
    <w:abstractNumId w:val="23"/>
  </w:num>
  <w:num w:numId="16" w16cid:durableId="982200348">
    <w:abstractNumId w:val="5"/>
  </w:num>
  <w:num w:numId="17" w16cid:durableId="1338918255">
    <w:abstractNumId w:val="4"/>
  </w:num>
  <w:num w:numId="18" w16cid:durableId="154802950">
    <w:abstractNumId w:val="8"/>
  </w:num>
  <w:num w:numId="19" w16cid:durableId="1221136121">
    <w:abstractNumId w:val="0"/>
  </w:num>
  <w:num w:numId="20" w16cid:durableId="1005278479">
    <w:abstractNumId w:val="3"/>
    <w:lvlOverride w:ilvl="0">
      <w:startOverride w:val="1"/>
    </w:lvlOverride>
  </w:num>
  <w:num w:numId="21" w16cid:durableId="101535359">
    <w:abstractNumId w:val="3"/>
    <w:lvlOverride w:ilvl="0">
      <w:startOverride w:val="1"/>
    </w:lvlOverride>
  </w:num>
  <w:num w:numId="22" w16cid:durableId="479734124">
    <w:abstractNumId w:val="3"/>
    <w:lvlOverride w:ilvl="0">
      <w:startOverride w:val="1"/>
    </w:lvlOverride>
  </w:num>
  <w:num w:numId="23" w16cid:durableId="706877036">
    <w:abstractNumId w:val="42"/>
  </w:num>
  <w:num w:numId="24" w16cid:durableId="501357524">
    <w:abstractNumId w:val="22"/>
  </w:num>
  <w:num w:numId="25" w16cid:durableId="1244297252">
    <w:abstractNumId w:val="29"/>
  </w:num>
  <w:num w:numId="26" w16cid:durableId="1808277685">
    <w:abstractNumId w:val="37"/>
  </w:num>
  <w:num w:numId="27" w16cid:durableId="1855919574">
    <w:abstractNumId w:val="19"/>
  </w:num>
  <w:num w:numId="28" w16cid:durableId="1711690599">
    <w:abstractNumId w:val="13"/>
  </w:num>
  <w:num w:numId="29" w16cid:durableId="1197935947">
    <w:abstractNumId w:val="30"/>
  </w:num>
  <w:num w:numId="30" w16cid:durableId="240020809">
    <w:abstractNumId w:val="27"/>
  </w:num>
  <w:num w:numId="31" w16cid:durableId="866142847">
    <w:abstractNumId w:val="21"/>
  </w:num>
  <w:num w:numId="32" w16cid:durableId="1629313919">
    <w:abstractNumId w:val="34"/>
  </w:num>
  <w:num w:numId="33" w16cid:durableId="1789278642">
    <w:abstractNumId w:val="26"/>
  </w:num>
  <w:num w:numId="34" w16cid:durableId="987705194">
    <w:abstractNumId w:val="20"/>
  </w:num>
  <w:num w:numId="35" w16cid:durableId="1887908343">
    <w:abstractNumId w:val="43"/>
  </w:num>
  <w:num w:numId="36" w16cid:durableId="860894216">
    <w:abstractNumId w:val="33"/>
  </w:num>
  <w:num w:numId="37" w16cid:durableId="1192064047">
    <w:abstractNumId w:val="15"/>
  </w:num>
  <w:num w:numId="38" w16cid:durableId="444272847">
    <w:abstractNumId w:val="10"/>
  </w:num>
  <w:num w:numId="39" w16cid:durableId="1856112209">
    <w:abstractNumId w:val="38"/>
  </w:num>
  <w:num w:numId="40" w16cid:durableId="357202607">
    <w:abstractNumId w:val="24"/>
  </w:num>
  <w:num w:numId="41" w16cid:durableId="1377856806">
    <w:abstractNumId w:val="16"/>
  </w:num>
  <w:num w:numId="42" w16cid:durableId="1523935999">
    <w:abstractNumId w:val="36"/>
  </w:num>
  <w:num w:numId="43" w16cid:durableId="572473127">
    <w:abstractNumId w:val="12"/>
  </w:num>
  <w:num w:numId="44" w16cid:durableId="1084373004">
    <w:abstractNumId w:val="32"/>
  </w:num>
  <w:num w:numId="45" w16cid:durableId="2089034946">
    <w:abstractNumId w:val="41"/>
  </w:num>
  <w:num w:numId="46" w16cid:durableId="2032953008">
    <w:abstractNumId w:val="31"/>
  </w:num>
  <w:num w:numId="47" w16cid:durableId="17707380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92"/>
    <w:rsid w:val="0002445B"/>
    <w:rsid w:val="00025B4A"/>
    <w:rsid w:val="00026964"/>
    <w:rsid w:val="000331F3"/>
    <w:rsid w:val="000539B5"/>
    <w:rsid w:val="00060C1B"/>
    <w:rsid w:val="000634F9"/>
    <w:rsid w:val="00080F32"/>
    <w:rsid w:val="00083943"/>
    <w:rsid w:val="00085364"/>
    <w:rsid w:val="00090481"/>
    <w:rsid w:val="00095C05"/>
    <w:rsid w:val="000A502B"/>
    <w:rsid w:val="000B0511"/>
    <w:rsid w:val="000B52AE"/>
    <w:rsid w:val="000C25A5"/>
    <w:rsid w:val="000C30DF"/>
    <w:rsid w:val="000E2FAD"/>
    <w:rsid w:val="000E400B"/>
    <w:rsid w:val="001326BD"/>
    <w:rsid w:val="0013567B"/>
    <w:rsid w:val="0013683A"/>
    <w:rsid w:val="00140DAE"/>
    <w:rsid w:val="001423A6"/>
    <w:rsid w:val="00151679"/>
    <w:rsid w:val="0015180F"/>
    <w:rsid w:val="00171760"/>
    <w:rsid w:val="00185847"/>
    <w:rsid w:val="00193653"/>
    <w:rsid w:val="001A26D0"/>
    <w:rsid w:val="001C6B84"/>
    <w:rsid w:val="001C7FDE"/>
    <w:rsid w:val="001D0FE2"/>
    <w:rsid w:val="001D3F66"/>
    <w:rsid w:val="001D4AE5"/>
    <w:rsid w:val="001E0E2C"/>
    <w:rsid w:val="001E76D1"/>
    <w:rsid w:val="002047A3"/>
    <w:rsid w:val="00216711"/>
    <w:rsid w:val="00223351"/>
    <w:rsid w:val="00250FBC"/>
    <w:rsid w:val="00257E14"/>
    <w:rsid w:val="002761C5"/>
    <w:rsid w:val="002966F0"/>
    <w:rsid w:val="00297C1F"/>
    <w:rsid w:val="002C3DE4"/>
    <w:rsid w:val="002E2FA2"/>
    <w:rsid w:val="002F0BCB"/>
    <w:rsid w:val="002F1F32"/>
    <w:rsid w:val="002F59C0"/>
    <w:rsid w:val="003022E1"/>
    <w:rsid w:val="003221DC"/>
    <w:rsid w:val="00337A32"/>
    <w:rsid w:val="0034057C"/>
    <w:rsid w:val="003440D6"/>
    <w:rsid w:val="003464BD"/>
    <w:rsid w:val="003574FD"/>
    <w:rsid w:val="00360B6E"/>
    <w:rsid w:val="003765C4"/>
    <w:rsid w:val="00387465"/>
    <w:rsid w:val="003929C1"/>
    <w:rsid w:val="003A4314"/>
    <w:rsid w:val="0040374D"/>
    <w:rsid w:val="004119BE"/>
    <w:rsid w:val="00411F8B"/>
    <w:rsid w:val="00425850"/>
    <w:rsid w:val="00432FD8"/>
    <w:rsid w:val="00443711"/>
    <w:rsid w:val="00473C74"/>
    <w:rsid w:val="00477352"/>
    <w:rsid w:val="004853CC"/>
    <w:rsid w:val="004B5C09"/>
    <w:rsid w:val="004C2DFA"/>
    <w:rsid w:val="004E227E"/>
    <w:rsid w:val="004E26D2"/>
    <w:rsid w:val="004E6CF5"/>
    <w:rsid w:val="00502664"/>
    <w:rsid w:val="00540D58"/>
    <w:rsid w:val="00554276"/>
    <w:rsid w:val="00565310"/>
    <w:rsid w:val="00571B4E"/>
    <w:rsid w:val="005B24A0"/>
    <w:rsid w:val="005C0CE9"/>
    <w:rsid w:val="005C65F9"/>
    <w:rsid w:val="005D52B2"/>
    <w:rsid w:val="005F5A67"/>
    <w:rsid w:val="00616B41"/>
    <w:rsid w:val="00620AE8"/>
    <w:rsid w:val="00624F90"/>
    <w:rsid w:val="0064628C"/>
    <w:rsid w:val="00657BFA"/>
    <w:rsid w:val="00677C0F"/>
    <w:rsid w:val="00680296"/>
    <w:rsid w:val="0068195C"/>
    <w:rsid w:val="00681B13"/>
    <w:rsid w:val="006B5471"/>
    <w:rsid w:val="006C3011"/>
    <w:rsid w:val="006D342B"/>
    <w:rsid w:val="006E4416"/>
    <w:rsid w:val="006E6532"/>
    <w:rsid w:val="006F03D4"/>
    <w:rsid w:val="00717B64"/>
    <w:rsid w:val="00723FE1"/>
    <w:rsid w:val="0073245A"/>
    <w:rsid w:val="007539C8"/>
    <w:rsid w:val="007552C2"/>
    <w:rsid w:val="00771C24"/>
    <w:rsid w:val="00775E55"/>
    <w:rsid w:val="0078199F"/>
    <w:rsid w:val="007B0712"/>
    <w:rsid w:val="007C6E88"/>
    <w:rsid w:val="007D5836"/>
    <w:rsid w:val="007F0921"/>
    <w:rsid w:val="008240DA"/>
    <w:rsid w:val="00826CB3"/>
    <w:rsid w:val="0083252B"/>
    <w:rsid w:val="0083755C"/>
    <w:rsid w:val="008643BC"/>
    <w:rsid w:val="00867EA4"/>
    <w:rsid w:val="00880AEB"/>
    <w:rsid w:val="00895FB9"/>
    <w:rsid w:val="008A7987"/>
    <w:rsid w:val="008C54CB"/>
    <w:rsid w:val="008C6657"/>
    <w:rsid w:val="008C66A7"/>
    <w:rsid w:val="008E476B"/>
    <w:rsid w:val="009067E0"/>
    <w:rsid w:val="00934E25"/>
    <w:rsid w:val="00956341"/>
    <w:rsid w:val="009725B1"/>
    <w:rsid w:val="009775C4"/>
    <w:rsid w:val="009921B8"/>
    <w:rsid w:val="00993B51"/>
    <w:rsid w:val="009B551B"/>
    <w:rsid w:val="009C372A"/>
    <w:rsid w:val="009C37D1"/>
    <w:rsid w:val="009C4CA0"/>
    <w:rsid w:val="009E5E81"/>
    <w:rsid w:val="009E60B9"/>
    <w:rsid w:val="00A07662"/>
    <w:rsid w:val="00A21796"/>
    <w:rsid w:val="00A40703"/>
    <w:rsid w:val="00A42769"/>
    <w:rsid w:val="00A4511E"/>
    <w:rsid w:val="00A764F0"/>
    <w:rsid w:val="00A87891"/>
    <w:rsid w:val="00AA17BC"/>
    <w:rsid w:val="00AB76E7"/>
    <w:rsid w:val="00AC32E1"/>
    <w:rsid w:val="00AE391E"/>
    <w:rsid w:val="00AF1B61"/>
    <w:rsid w:val="00B26748"/>
    <w:rsid w:val="00B337DE"/>
    <w:rsid w:val="00B355DD"/>
    <w:rsid w:val="00B435B5"/>
    <w:rsid w:val="00B50C32"/>
    <w:rsid w:val="00B5397D"/>
    <w:rsid w:val="00B72B22"/>
    <w:rsid w:val="00BB1CEB"/>
    <w:rsid w:val="00BB303C"/>
    <w:rsid w:val="00BB542C"/>
    <w:rsid w:val="00BD0065"/>
    <w:rsid w:val="00BD50F7"/>
    <w:rsid w:val="00BE1F5B"/>
    <w:rsid w:val="00BE2EC9"/>
    <w:rsid w:val="00BE7E0C"/>
    <w:rsid w:val="00C1643D"/>
    <w:rsid w:val="00C33D66"/>
    <w:rsid w:val="00C401FB"/>
    <w:rsid w:val="00C57BC3"/>
    <w:rsid w:val="00C8762C"/>
    <w:rsid w:val="00CC200A"/>
    <w:rsid w:val="00CE7C98"/>
    <w:rsid w:val="00D258DB"/>
    <w:rsid w:val="00D31AB7"/>
    <w:rsid w:val="00D45AEA"/>
    <w:rsid w:val="00D626B7"/>
    <w:rsid w:val="00D66320"/>
    <w:rsid w:val="00D67C77"/>
    <w:rsid w:val="00DA67B5"/>
    <w:rsid w:val="00DB3D1C"/>
    <w:rsid w:val="00DB6C92"/>
    <w:rsid w:val="00DD5DB0"/>
    <w:rsid w:val="00DE589F"/>
    <w:rsid w:val="00DF4CBA"/>
    <w:rsid w:val="00E206B0"/>
    <w:rsid w:val="00E460A2"/>
    <w:rsid w:val="00E460AD"/>
    <w:rsid w:val="00E53646"/>
    <w:rsid w:val="00E60851"/>
    <w:rsid w:val="00E73575"/>
    <w:rsid w:val="00EA277E"/>
    <w:rsid w:val="00ED61F3"/>
    <w:rsid w:val="00EF7B3A"/>
    <w:rsid w:val="00F150DE"/>
    <w:rsid w:val="00F36BB7"/>
    <w:rsid w:val="00F37021"/>
    <w:rsid w:val="00F42C9C"/>
    <w:rsid w:val="00F51592"/>
    <w:rsid w:val="00F560A9"/>
    <w:rsid w:val="00F67190"/>
    <w:rsid w:val="00F675E7"/>
    <w:rsid w:val="00F8572F"/>
    <w:rsid w:val="00F92D76"/>
    <w:rsid w:val="00F930AA"/>
    <w:rsid w:val="00FD1BA8"/>
    <w:rsid w:val="00FE2819"/>
    <w:rsid w:val="00FF3CF1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897C3D4"/>
  <w15:docId w15:val="{6C6FBA30-1F40-4C30-A78A-FA2531C2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2E1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SC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11435B704842938AF7FDCB1735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44AB-7F99-450E-B920-5DD3E01324EE}"/>
      </w:docPartPr>
      <w:docPartBody>
        <w:p w:rsidR="006C74DC" w:rsidRDefault="00E52756">
          <w:pPr>
            <w:pStyle w:val="1511435B704842938AF7FDCB17358EF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56"/>
    <w:rsid w:val="00015E47"/>
    <w:rsid w:val="00025522"/>
    <w:rsid w:val="000408A7"/>
    <w:rsid w:val="00041DE9"/>
    <w:rsid w:val="000449B9"/>
    <w:rsid w:val="00046F97"/>
    <w:rsid w:val="000666E9"/>
    <w:rsid w:val="00071562"/>
    <w:rsid w:val="000A0E89"/>
    <w:rsid w:val="000C1A64"/>
    <w:rsid w:val="000C219F"/>
    <w:rsid w:val="00111A32"/>
    <w:rsid w:val="00121284"/>
    <w:rsid w:val="001219BB"/>
    <w:rsid w:val="00142EDD"/>
    <w:rsid w:val="0015575E"/>
    <w:rsid w:val="001A1557"/>
    <w:rsid w:val="001C0AEA"/>
    <w:rsid w:val="00233D35"/>
    <w:rsid w:val="002D4DDB"/>
    <w:rsid w:val="002F527E"/>
    <w:rsid w:val="003467F1"/>
    <w:rsid w:val="00395330"/>
    <w:rsid w:val="003D3CC9"/>
    <w:rsid w:val="00442018"/>
    <w:rsid w:val="004F48BA"/>
    <w:rsid w:val="00587AA7"/>
    <w:rsid w:val="005F7FE0"/>
    <w:rsid w:val="006249BA"/>
    <w:rsid w:val="006C74DC"/>
    <w:rsid w:val="006C756C"/>
    <w:rsid w:val="0072090C"/>
    <w:rsid w:val="007A58F3"/>
    <w:rsid w:val="00823ABF"/>
    <w:rsid w:val="008F0CDC"/>
    <w:rsid w:val="009917F6"/>
    <w:rsid w:val="00A939C3"/>
    <w:rsid w:val="00A966B1"/>
    <w:rsid w:val="00AD5DB6"/>
    <w:rsid w:val="00AE0361"/>
    <w:rsid w:val="00B24BC1"/>
    <w:rsid w:val="00B52EF7"/>
    <w:rsid w:val="00BD7C8A"/>
    <w:rsid w:val="00C02ADF"/>
    <w:rsid w:val="00D006A6"/>
    <w:rsid w:val="00D47D1A"/>
    <w:rsid w:val="00D84D4F"/>
    <w:rsid w:val="00D84E6F"/>
    <w:rsid w:val="00DD4E06"/>
    <w:rsid w:val="00DE7850"/>
    <w:rsid w:val="00E013CD"/>
    <w:rsid w:val="00E247AE"/>
    <w:rsid w:val="00E454AD"/>
    <w:rsid w:val="00E52756"/>
    <w:rsid w:val="00E863B5"/>
    <w:rsid w:val="00E95A10"/>
    <w:rsid w:val="00EA690E"/>
    <w:rsid w:val="00F253BF"/>
    <w:rsid w:val="00F35880"/>
    <w:rsid w:val="00F41D68"/>
    <w:rsid w:val="00FB4DD2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11435B704842938AF7FDCB17358EFA">
    <w:name w:val="1511435B704842938AF7FDCB17358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PWSC</dc:creator>
  <cp:keywords/>
  <cp:lastModifiedBy>Karen Avery</cp:lastModifiedBy>
  <cp:revision>3</cp:revision>
  <cp:lastPrinted>2024-04-25T17:58:00Z</cp:lastPrinted>
  <dcterms:created xsi:type="dcterms:W3CDTF">2024-04-29T18:42:00Z</dcterms:created>
  <dcterms:modified xsi:type="dcterms:W3CDTF">2024-04-29T19:41:00Z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